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4D0686" w:rsidRDefault="00370327" w:rsidP="00490098">
      <w:pPr>
        <w:pStyle w:val="Titel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4" behindDoc="0" locked="0" layoutInCell="1" allowOverlap="1" wp14:anchorId="4944B710" wp14:editId="6C2FBB53">
                <wp:simplePos x="0" y="0"/>
                <wp:positionH relativeFrom="margin">
                  <wp:posOffset>23857</wp:posOffset>
                </wp:positionH>
                <wp:positionV relativeFrom="paragraph">
                  <wp:posOffset>12972</wp:posOffset>
                </wp:positionV>
                <wp:extent cx="10656570" cy="814070"/>
                <wp:effectExtent l="0" t="0" r="11430" b="43180"/>
                <wp:wrapNone/>
                <wp:docPr id="881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56570" cy="814070"/>
                        </a:xfrm>
                        <a:custGeom>
                          <a:avLst/>
                          <a:gdLst>
                            <a:gd name="connsiteX0" fmla="*/ 0 w 10656570"/>
                            <a:gd name="connsiteY0" fmla="*/ 0 h 814070"/>
                            <a:gd name="connsiteX1" fmla="*/ 10656570 w 10656570"/>
                            <a:gd name="connsiteY1" fmla="*/ 0 h 814070"/>
                            <a:gd name="connsiteX2" fmla="*/ 10656570 w 10656570"/>
                            <a:gd name="connsiteY2" fmla="*/ 814070 h 814070"/>
                            <a:gd name="connsiteX3" fmla="*/ 0 w 10656570"/>
                            <a:gd name="connsiteY3" fmla="*/ 814070 h 814070"/>
                            <a:gd name="connsiteX4" fmla="*/ 0 w 10656570"/>
                            <a:gd name="connsiteY4" fmla="*/ 0 h 814070"/>
                            <a:gd name="connsiteX0" fmla="*/ 0 w 10656570"/>
                            <a:gd name="connsiteY0" fmla="*/ 55 h 814125"/>
                            <a:gd name="connsiteX1" fmla="*/ 8645237 w 10656570"/>
                            <a:gd name="connsiteY1" fmla="*/ 399066 h 814125"/>
                            <a:gd name="connsiteX2" fmla="*/ 10656570 w 10656570"/>
                            <a:gd name="connsiteY2" fmla="*/ 55 h 814125"/>
                            <a:gd name="connsiteX3" fmla="*/ 10656570 w 10656570"/>
                            <a:gd name="connsiteY3" fmla="*/ 814125 h 814125"/>
                            <a:gd name="connsiteX4" fmla="*/ 0 w 10656570"/>
                            <a:gd name="connsiteY4" fmla="*/ 814125 h 814125"/>
                            <a:gd name="connsiteX5" fmla="*/ 0 w 10656570"/>
                            <a:gd name="connsiteY5" fmla="*/ 55 h 814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656570" h="814125">
                              <a:moveTo>
                                <a:pt x="0" y="55"/>
                              </a:moveTo>
                              <a:cubicBezTo>
                                <a:pt x="2504902" y="-5487"/>
                                <a:pt x="6140335" y="404608"/>
                                <a:pt x="8645237" y="399066"/>
                              </a:cubicBezTo>
                              <a:lnTo>
                                <a:pt x="10656570" y="55"/>
                              </a:lnTo>
                              <a:lnTo>
                                <a:pt x="10656570" y="814125"/>
                              </a:lnTo>
                              <a:lnTo>
                                <a:pt x="0" y="814125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07BD14" id="Rechteck 1" o:spid="_x0000_s1026" style="position:absolute;margin-left:1.9pt;margin-top:1pt;width:839.1pt;height:64.1pt;rotation:180;z-index:25164441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656570,81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" path="m,55c2504902,-5487,6140335,404608,8645237,399066l10656570,55r,814070l,814125,,55xe" fillcolor="#00b0f0" strokecolor="#e2f0d9" strokeweight="1pt">
                <v:stroke joinstyle="miter"/>
                <v:path arrowok="t" o:connecttype="custom" o:connectlocs="0,55;8645237,399039;10656570,55;10656570,814070;0,814070;0,55" o:connectangles="0,0,0,0,0,0"/>
                <w10:wrap anchorx="margin"/>
              </v:shape>
            </w:pict>
          </mc:Fallback>
        </mc:AlternateContent>
      </w:r>
      <w:r w:rsidR="00490098">
        <w:rPr>
          <w:noProof/>
          <w:lang w:eastAsia="de-DE"/>
        </w:rPr>
        <w:t xml:space="preserve"> </w:t>
      </w:r>
      <w:r w:rsidR="009D325C">
        <w:rPr>
          <w:noProof/>
          <w:lang w:eastAsia="de-DE"/>
        </w:rPr>
        <mc:AlternateContent>
          <mc:Choice Requires="wpc">
            <w:drawing>
              <wp:inline distT="0" distB="0" distL="0" distR="0">
                <wp:extent cx="1143000" cy="36000"/>
                <wp:effectExtent l="0" t="0" r="0" b="0"/>
                <wp:docPr id="5" name="Zeichenbereich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D90E0C" id="Zeichenbereich 5" o:spid="_x0000_s1026" editas="canvas" style="width:90pt;height:2.85pt;mso-position-horizontal-relative:char;mso-position-vertical-relative:line" coordsize="1143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+yHNv9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3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F34458" w:rsidRPr="00F34458">
        <w:rPr>
          <w:noProof/>
          <w:lang w:eastAsia="de-DE"/>
        </w:rPr>
        <w:t xml:space="preserve"> </w:t>
      </w:r>
    </w:p>
    <w:p w:rsidR="00AC51C2" w:rsidRDefault="00AC51C2" w:rsidP="00AC51C2">
      <w:pPr>
        <w:rPr>
          <w:lang w:eastAsia="de-DE"/>
        </w:rPr>
      </w:pPr>
    </w:p>
    <w:p w:rsidR="00AC51C2" w:rsidRPr="00FB753D" w:rsidRDefault="00AC7CE3" w:rsidP="00563170">
      <w:pPr>
        <w:rPr>
          <w:rFonts w:ascii="Calibri" w:hAnsi="Calibri" w:cs="DaxCondensed-Regular"/>
          <w:color w:val="000000" w:themeColor="text1"/>
        </w:rPr>
      </w:pPr>
      <w:r w:rsidRPr="00ED728F">
        <w:rPr>
          <w:rFonts w:ascii="Calibri" w:hAnsi="Calibri" w:cs="DaxCondensed-Regular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62950</wp:posOffset>
                </wp:positionV>
                <wp:extent cx="3076575" cy="5867400"/>
                <wp:effectExtent l="0" t="0" r="28575" b="19050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867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561" w:rsidRDefault="00564751" w:rsidP="001E6074">
                            <w:pPr>
                              <w:spacing w:after="24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40347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lang w:eastAsia="de-DE"/>
                              </w:rPr>
                              <w:t xml:space="preserve">Ich habe Zeit </w:t>
                            </w:r>
                            <w:r w:rsidR="00240347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lang w:eastAsia="de-DE"/>
                              </w:rPr>
                              <w:t xml:space="preserve">für </w:t>
                            </w:r>
                            <w:r w:rsidR="00D36D1B" w:rsidRPr="00240347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lang w:eastAsia="de-DE"/>
                              </w:rPr>
                              <w:t xml:space="preserve">Kurs   </w:t>
                            </w:r>
                          </w:p>
                          <w:p w:rsidR="00472A8B" w:rsidRDefault="00D36D1B" w:rsidP="00096561">
                            <w:pP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A </w:t>
                            </w:r>
                            <w:r w:rsidR="001E6074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</w:t>
                            </w:r>
                            <w:r w:rsidRPr="00FB753D">
                              <w:rPr>
                                <w:rFonts w:ascii="Calibri" w:hAnsi="Calibri" w:cs="DaxCondensed-Regular"/>
                                <w:noProof/>
                                <w:color w:val="000000" w:themeColor="text1"/>
                                <w:lang w:eastAsia="de-DE"/>
                              </w:rPr>
                              <w:drawing>
                                <wp:inline distT="0" distB="0" distL="0" distR="0" wp14:anchorId="2F0861B6" wp14:editId="6F995011">
                                  <wp:extent cx="152400" cy="133350"/>
                                  <wp:effectExtent l="0" t="0" r="0" b="0"/>
                                  <wp:docPr id="8809" name="Grafik 88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        </w:t>
                            </w:r>
                            <w:r w:rsidR="001E6074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B     </w:t>
                            </w:r>
                            <w:r w:rsidRPr="00FB753D">
                              <w:rPr>
                                <w:rFonts w:ascii="Calibri" w:hAnsi="Calibri" w:cs="DaxCondensed-Regular"/>
                                <w:noProof/>
                                <w:color w:val="000000" w:themeColor="text1"/>
                                <w:lang w:eastAsia="de-DE"/>
                              </w:rPr>
                              <w:drawing>
                                <wp:inline distT="0" distB="0" distL="0" distR="0" wp14:anchorId="2F0861B6" wp14:editId="6F995011">
                                  <wp:extent cx="152400" cy="133350"/>
                                  <wp:effectExtent l="0" t="0" r="0" b="0"/>
                                  <wp:docPr id="8811" name="Grafik 88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564751" w:rsidRDefault="00564751" w:rsidP="00096561">
                            <w:pPr>
                              <w:spacing w:after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bgerundetes Rechteck 19" o:spid="_x0000_s1026" style="position:absolute;margin-left:16.2pt;margin-top:4.95pt;width:242.25pt;height:46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" fillcolor="#deeaf6 [660]" strokecolor="#e2efd9 [665]" strokeweight="1pt">
                <v:stroke joinstyle="miter"/>
                <v:textbox>
                  <w:txbxContent>
                    <w:p w:rsidR="00096561" w:rsidRDefault="00564751" w:rsidP="001E6074">
                      <w:pPr>
                        <w:spacing w:after="240"/>
                        <w:rPr>
                          <w:rFonts w:ascii="Calibri" w:hAnsi="Calibri"/>
                          <w:b/>
                          <w:bCs/>
                          <w:noProof/>
                          <w:color w:val="00B0F0"/>
                          <w:sz w:val="24"/>
                          <w:szCs w:val="24"/>
                          <w:lang w:eastAsia="de-DE"/>
                        </w:rPr>
                      </w:pPr>
                      <w:r w:rsidRPr="00240347">
                        <w:rPr>
                          <w:rFonts w:ascii="Calibri" w:hAnsi="Calibri"/>
                          <w:b/>
                          <w:bCs/>
                          <w:noProof/>
                          <w:color w:val="00B0F0"/>
                          <w:sz w:val="24"/>
                          <w:szCs w:val="24"/>
                          <w:lang w:eastAsia="de-DE"/>
                        </w:rPr>
                        <w:t xml:space="preserve">Ich habe Zeit </w:t>
                      </w:r>
                      <w:r w:rsidR="00240347">
                        <w:rPr>
                          <w:rFonts w:ascii="Calibri" w:hAnsi="Calibri"/>
                          <w:b/>
                          <w:bCs/>
                          <w:noProof/>
                          <w:color w:val="00B0F0"/>
                          <w:sz w:val="24"/>
                          <w:szCs w:val="24"/>
                          <w:lang w:eastAsia="de-DE"/>
                        </w:rPr>
                        <w:t xml:space="preserve">für </w:t>
                      </w:r>
                      <w:r w:rsidR="00D36D1B" w:rsidRPr="00240347">
                        <w:rPr>
                          <w:rFonts w:ascii="Calibri" w:hAnsi="Calibri"/>
                          <w:b/>
                          <w:bCs/>
                          <w:noProof/>
                          <w:color w:val="00B0F0"/>
                          <w:sz w:val="24"/>
                          <w:szCs w:val="24"/>
                          <w:lang w:eastAsia="de-DE"/>
                        </w:rPr>
                        <w:t xml:space="preserve">Kurs   </w:t>
                      </w:r>
                    </w:p>
                    <w:p w:rsidR="00472A8B" w:rsidRDefault="00D36D1B" w:rsidP="00096561">
                      <w:pPr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A </w:t>
                      </w:r>
                      <w:r w:rsidR="001E6074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</w:t>
                      </w:r>
                      <w:r w:rsidRPr="00FB753D">
                        <w:rPr>
                          <w:rFonts w:ascii="Calibri" w:hAnsi="Calibri" w:cs="DaxCondensed-Regular"/>
                          <w:noProof/>
                          <w:color w:val="000000" w:themeColor="text1"/>
                          <w:lang w:eastAsia="de-DE"/>
                        </w:rPr>
                        <w:drawing>
                          <wp:inline distT="0" distB="0" distL="0" distR="0" wp14:anchorId="2F0861B6" wp14:editId="6F995011">
                            <wp:extent cx="152400" cy="133350"/>
                            <wp:effectExtent l="0" t="0" r="0" b="0"/>
                            <wp:docPr id="8809" name="Grafik 88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        </w:t>
                      </w:r>
                      <w:r w:rsidR="001E6074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B     </w:t>
                      </w:r>
                      <w:r w:rsidRPr="00FB753D">
                        <w:rPr>
                          <w:rFonts w:ascii="Calibri" w:hAnsi="Calibri" w:cs="DaxCondensed-Regular"/>
                          <w:noProof/>
                          <w:color w:val="000000" w:themeColor="text1"/>
                          <w:lang w:eastAsia="de-DE"/>
                        </w:rPr>
                        <w:drawing>
                          <wp:inline distT="0" distB="0" distL="0" distR="0" wp14:anchorId="2F0861B6" wp14:editId="6F995011">
                            <wp:extent cx="152400" cy="133350"/>
                            <wp:effectExtent l="0" t="0" r="0" b="0"/>
                            <wp:docPr id="8811" name="Grafik 88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          </w:t>
                      </w:r>
                    </w:p>
                    <w:p w:rsidR="00564751" w:rsidRDefault="00564751" w:rsidP="00096561">
                      <w:pPr>
                        <w:spacing w:after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AC51C2" w:rsidRPr="00ED728F">
        <w:rPr>
          <w:rFonts w:ascii="Calibri" w:hAnsi="Calibri" w:cs="DaxCondensed-Regular"/>
          <w:color w:val="000000" w:themeColor="text1"/>
        </w:rPr>
        <w:t xml:space="preserve">        </w:t>
      </w:r>
      <w:r w:rsidR="00472A8B" w:rsidRPr="00ED728F">
        <w:rPr>
          <w:rFonts w:ascii="Calibri" w:hAnsi="Calibri" w:cs="DaxCondensed-Regular"/>
          <w:color w:val="000000" w:themeColor="text1"/>
        </w:rPr>
        <w:t xml:space="preserve">   </w:t>
      </w:r>
      <w:r w:rsidR="00ED728F">
        <w:rPr>
          <w:rFonts w:ascii="Calibri" w:hAnsi="Calibri" w:cs="DaxCondensed-Regular"/>
          <w:color w:val="000000" w:themeColor="text1"/>
        </w:rPr>
        <w:t xml:space="preserve">        </w:t>
      </w:r>
    </w:p>
    <w:p w:rsidR="00AC7CE3" w:rsidRPr="00911CB7" w:rsidRDefault="00472A8B" w:rsidP="00701E61">
      <w:pPr>
        <w:spacing w:after="0"/>
        <w:rPr>
          <w:rFonts w:ascii="Calibri" w:hAnsi="Calibri" w:cs="DaxCondensed-Regular"/>
          <w:color w:val="000000" w:themeColor="text1"/>
          <w:sz w:val="24"/>
          <w:szCs w:val="24"/>
        </w:rPr>
      </w:pPr>
      <w:r w:rsidRPr="00ED728F">
        <w:rPr>
          <w:b/>
          <w:bCs/>
          <w:noProof/>
          <w:color w:val="385623" w:themeColor="accent6" w:themeShade="80"/>
          <w:sz w:val="28"/>
          <w:szCs w:val="28"/>
          <w:lang w:eastAsia="de-DE"/>
        </w:rPr>
        <w:t xml:space="preserve">       </w:t>
      </w:r>
      <w:r w:rsidR="00ED728F" w:rsidRPr="00FF6CE5">
        <w:rPr>
          <w:rFonts w:ascii="Calibri" w:hAnsi="Calibri"/>
          <w:b/>
          <w:bCs/>
          <w:noProof/>
          <w:color w:val="00B0F0"/>
          <w:sz w:val="24"/>
          <w:szCs w:val="24"/>
          <w:lang w:eastAsia="de-DE"/>
        </w:rPr>
        <w:t xml:space="preserve"> </w:t>
      </w:r>
      <w:r w:rsidR="00240347">
        <w:rPr>
          <w:rFonts w:ascii="Calibri" w:hAnsi="Calibri"/>
          <w:b/>
          <w:bCs/>
          <w:noProof/>
          <w:color w:val="00B0F0"/>
          <w:sz w:val="24"/>
          <w:szCs w:val="24"/>
          <w:lang w:eastAsia="de-DE"/>
        </w:rPr>
        <w:t xml:space="preserve">      </w:t>
      </w:r>
      <w:r w:rsidR="00AC51C2" w:rsidRPr="00FF6CE5">
        <w:rPr>
          <w:rFonts w:ascii="Calibri" w:hAnsi="Calibri"/>
          <w:b/>
          <w:bCs/>
          <w:noProof/>
          <w:color w:val="00B0F0"/>
          <w:sz w:val="24"/>
          <w:szCs w:val="24"/>
          <w:lang w:eastAsia="de-DE"/>
        </w:rPr>
        <w:t xml:space="preserve">Ausbildung </w:t>
      </w:r>
      <w:r w:rsidR="003406FD" w:rsidRPr="00FF6CE5">
        <w:rPr>
          <w:rFonts w:ascii="Calibri" w:hAnsi="Calibri"/>
          <w:b/>
          <w:bCs/>
          <w:noProof/>
          <w:color w:val="00B0F0"/>
          <w:sz w:val="24"/>
          <w:szCs w:val="24"/>
          <w:lang w:eastAsia="de-DE"/>
        </w:rPr>
        <w:t xml:space="preserve">     </w:t>
      </w:r>
      <w:r w:rsidR="003406FD" w:rsidRPr="00911CB7">
        <w:rPr>
          <w:b/>
          <w:bCs/>
          <w:noProof/>
          <w:color w:val="385623" w:themeColor="accent6" w:themeShade="80"/>
          <w:sz w:val="24"/>
          <w:szCs w:val="24"/>
          <w:lang w:eastAsia="de-DE"/>
        </w:rPr>
        <w:t xml:space="preserve">  </w:t>
      </w:r>
      <w:r w:rsidR="003406FD" w:rsidRPr="00911CB7">
        <w:rPr>
          <w:rFonts w:ascii="Calibri" w:hAnsi="Calibri" w:cs="DaxCondensed-Regular"/>
          <w:color w:val="000000" w:themeColor="text1"/>
          <w:sz w:val="24"/>
          <w:szCs w:val="24"/>
        </w:rPr>
        <w:t xml:space="preserve">              </w:t>
      </w:r>
      <w:r w:rsidR="00563170" w:rsidRPr="00911CB7">
        <w:rPr>
          <w:rFonts w:ascii="Calibri" w:hAnsi="Calibri" w:cs="DaxCondensed-Regular"/>
          <w:color w:val="000000" w:themeColor="text1"/>
          <w:sz w:val="24"/>
          <w:szCs w:val="24"/>
        </w:rPr>
        <w:t xml:space="preserve">           </w:t>
      </w:r>
      <w:r w:rsidR="00AC51C2" w:rsidRPr="00911CB7">
        <w:rPr>
          <w:rFonts w:ascii="Calibri" w:hAnsi="Calibri" w:cs="DaxCondensed-Regular"/>
          <w:color w:val="000000" w:themeColor="text1"/>
          <w:sz w:val="24"/>
          <w:szCs w:val="24"/>
        </w:rPr>
        <w:t xml:space="preserve"> </w:t>
      </w:r>
      <w:r w:rsidR="003406FD" w:rsidRPr="00911CB7">
        <w:rPr>
          <w:rFonts w:ascii="Calibri" w:hAnsi="Calibri" w:cs="DaxCondensed-Regular"/>
          <w:color w:val="000000" w:themeColor="text1"/>
          <w:sz w:val="24"/>
          <w:szCs w:val="24"/>
        </w:rPr>
        <w:t xml:space="preserve">  </w:t>
      </w:r>
      <w:r w:rsidR="00AC51C2" w:rsidRPr="00911CB7">
        <w:rPr>
          <w:rFonts w:ascii="Calibri" w:hAnsi="Calibri" w:cs="DaxCondensed-Regular"/>
          <w:color w:val="000000" w:themeColor="text1"/>
          <w:sz w:val="24"/>
          <w:szCs w:val="24"/>
        </w:rPr>
        <w:t xml:space="preserve">     </w:t>
      </w:r>
    </w:p>
    <w:p w:rsidR="00AC51C2" w:rsidRPr="00FB753D" w:rsidRDefault="00701E61" w:rsidP="00AC7CE3">
      <w:pPr>
        <w:ind w:left="3540"/>
        <w:rPr>
          <w:rFonts w:ascii="Calibri" w:hAnsi="Calibri" w:cs="DaxCondensed-Regular"/>
          <w:color w:val="000000" w:themeColor="text1"/>
        </w:rPr>
      </w:pPr>
      <w:r>
        <w:rPr>
          <w:rFonts w:ascii="Calibri" w:hAnsi="Calibri" w:cs="DaxCondensed-Regular"/>
          <w:color w:val="000000" w:themeColor="text1"/>
        </w:rPr>
        <w:t xml:space="preserve">            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 Ja</w:t>
      </w:r>
      <w:r w:rsidR="003406FD" w:rsidRPr="00FB753D">
        <w:rPr>
          <w:rFonts w:ascii="Calibri" w:hAnsi="Calibri" w:cs="DaxCondensed-Regular"/>
          <w:color w:val="000000" w:themeColor="text1"/>
        </w:rPr>
        <w:t xml:space="preserve">     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 </w:t>
      </w:r>
      <w:r w:rsidR="00D36068" w:rsidRPr="00FB753D">
        <w:rPr>
          <w:rFonts w:ascii="Calibri" w:hAnsi="Calibri" w:cs="DaxCondensed-Regular"/>
          <w:color w:val="000000" w:themeColor="text1"/>
        </w:rPr>
        <w:t>N</w:t>
      </w:r>
      <w:r w:rsidR="00AC51C2" w:rsidRPr="00FB753D">
        <w:rPr>
          <w:rFonts w:ascii="Calibri" w:hAnsi="Calibri" w:cs="DaxCondensed-Regular"/>
          <w:color w:val="000000" w:themeColor="text1"/>
        </w:rPr>
        <w:t>ein</w:t>
      </w:r>
      <w:r w:rsidR="001639E8">
        <w:rPr>
          <w:rFonts w:ascii="Calibri" w:hAnsi="Calibri" w:cs="DaxCondensed-Regular"/>
          <w:color w:val="000000" w:themeColor="text1"/>
        </w:rPr>
        <w:t xml:space="preserve"> </w:t>
      </w:r>
    </w:p>
    <w:p w:rsidR="00AC51C2" w:rsidRPr="00FB753D" w:rsidRDefault="00472A8B" w:rsidP="00AC51C2">
      <w:pPr>
        <w:rPr>
          <w:rFonts w:ascii="Calibri" w:hAnsi="Calibri" w:cs="DaxCondensed-Regular"/>
          <w:color w:val="000000" w:themeColor="text1"/>
        </w:rPr>
      </w:pPr>
      <w:r w:rsidRPr="00FB753D">
        <w:rPr>
          <w:rFonts w:ascii="Calibri" w:hAnsi="Calibri" w:cs="DaxCondensed-Regular"/>
          <w:color w:val="000000" w:themeColor="text1"/>
        </w:rPr>
        <w:t xml:space="preserve">          </w:t>
      </w:r>
      <w:r w:rsidR="00AC51C2" w:rsidRPr="00FB753D">
        <w:rPr>
          <w:rFonts w:ascii="Calibri" w:hAnsi="Calibri" w:cs="DaxCondensed-Regular"/>
          <w:color w:val="000000" w:themeColor="text1"/>
        </w:rPr>
        <w:t>Beruf:………………………</w:t>
      </w:r>
      <w:r w:rsidR="00B4685A" w:rsidRPr="00FB753D">
        <w:rPr>
          <w:rFonts w:ascii="Calibri" w:hAnsi="Calibri" w:cs="DaxCondensed-Regular"/>
          <w:color w:val="000000" w:themeColor="text1"/>
        </w:rPr>
        <w:t>….</w:t>
      </w:r>
      <w:r w:rsidR="00AC51C2" w:rsidRPr="00FB753D">
        <w:rPr>
          <w:rFonts w:ascii="Calibri" w:hAnsi="Calibri" w:cs="DaxCondensed-Regular"/>
          <w:color w:val="000000" w:themeColor="text1"/>
        </w:rPr>
        <w:t>...</w:t>
      </w:r>
      <w:r w:rsidR="00701E61">
        <w:rPr>
          <w:rFonts w:ascii="Calibri" w:hAnsi="Calibri" w:cs="DaxCondensed-Regular"/>
          <w:color w:val="000000" w:themeColor="text1"/>
        </w:rPr>
        <w:t>.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..... Abschluss   </w:t>
      </w:r>
      <w:r w:rsidR="00AC51C2" w:rsidRPr="00FB753D">
        <w:rPr>
          <w:rFonts w:ascii="Calibri" w:hAnsi="Calibri" w:cs="DaxCondensed-Regular"/>
          <w:noProof/>
          <w:color w:val="000000" w:themeColor="text1"/>
          <w:lang w:eastAsia="de-DE"/>
        </w:rPr>
        <w:drawing>
          <wp:inline distT="0" distB="0" distL="0" distR="0" wp14:anchorId="4C5910F3" wp14:editId="0FEC1A1D">
            <wp:extent cx="152400" cy="13335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1C2" w:rsidRPr="00FB753D">
        <w:rPr>
          <w:rFonts w:ascii="Calibri" w:hAnsi="Calibri" w:cs="DaxCondensed-Regular"/>
          <w:color w:val="000000" w:themeColor="text1"/>
        </w:rPr>
        <w:t xml:space="preserve">       </w:t>
      </w:r>
      <w:r w:rsidR="00AC51C2" w:rsidRPr="00FB753D">
        <w:rPr>
          <w:rFonts w:ascii="Calibri" w:hAnsi="Calibri" w:cs="DaxCondensed-Regular"/>
          <w:noProof/>
          <w:color w:val="000000" w:themeColor="text1"/>
          <w:lang w:eastAsia="de-DE"/>
        </w:rPr>
        <w:drawing>
          <wp:inline distT="0" distB="0" distL="0" distR="0" wp14:anchorId="6FB28A39" wp14:editId="2F6D95AF">
            <wp:extent cx="152400" cy="13335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1C2" w:rsidRPr="00FB753D">
        <w:rPr>
          <w:rFonts w:ascii="Calibri" w:hAnsi="Calibri" w:cs="DaxCondensed-Regular"/>
          <w:color w:val="000000" w:themeColor="text1"/>
        </w:rPr>
        <w:t xml:space="preserve">   </w:t>
      </w:r>
    </w:p>
    <w:p w:rsidR="00AC51C2" w:rsidRPr="00FB753D" w:rsidRDefault="00472A8B" w:rsidP="00564751">
      <w:pPr>
        <w:spacing w:after="0"/>
        <w:rPr>
          <w:rFonts w:ascii="Calibri" w:hAnsi="Calibri" w:cs="DaxCondensed-Regular"/>
          <w:color w:val="000000" w:themeColor="text1"/>
        </w:rPr>
      </w:pPr>
      <w:r w:rsidRPr="00FB753D">
        <w:rPr>
          <w:rFonts w:ascii="Calibri" w:hAnsi="Calibri" w:cs="DaxCondensed-Regular"/>
          <w:color w:val="000000" w:themeColor="text1"/>
        </w:rPr>
        <w:t xml:space="preserve">          </w:t>
      </w:r>
      <w:r w:rsidR="00AC51C2" w:rsidRPr="00FB753D">
        <w:rPr>
          <w:rFonts w:ascii="Calibri" w:hAnsi="Calibri" w:cs="DaxCondensed-Regular"/>
          <w:color w:val="000000" w:themeColor="text1"/>
        </w:rPr>
        <w:t>Studium:……………………</w:t>
      </w:r>
      <w:r w:rsidR="00B4685A" w:rsidRPr="00FB753D">
        <w:rPr>
          <w:rFonts w:ascii="Calibri" w:hAnsi="Calibri" w:cs="DaxCondensed-Regular"/>
          <w:color w:val="000000" w:themeColor="text1"/>
        </w:rPr>
        <w:t>…</w:t>
      </w:r>
      <w:r w:rsidR="00701E61">
        <w:rPr>
          <w:rFonts w:ascii="Calibri" w:hAnsi="Calibri" w:cs="DaxCondensed-Regular"/>
          <w:color w:val="000000" w:themeColor="text1"/>
        </w:rPr>
        <w:t>..</w:t>
      </w:r>
      <w:r w:rsidR="00AC51C2" w:rsidRPr="00FB753D">
        <w:rPr>
          <w:rFonts w:ascii="Calibri" w:hAnsi="Calibri" w:cs="DaxCondensed-Regular"/>
          <w:color w:val="000000" w:themeColor="text1"/>
        </w:rPr>
        <w:t>…</w:t>
      </w:r>
      <w:r w:rsidR="00ED728F">
        <w:rPr>
          <w:rFonts w:ascii="Calibri" w:hAnsi="Calibri" w:cs="DaxCondensed-Regular"/>
          <w:color w:val="000000" w:themeColor="text1"/>
        </w:rPr>
        <w:t>..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. Abschluss   </w:t>
      </w:r>
      <w:r w:rsidR="00AC51C2" w:rsidRPr="00FB753D">
        <w:rPr>
          <w:rFonts w:ascii="Calibri" w:hAnsi="Calibri" w:cs="DaxCondensed-Regular"/>
          <w:noProof/>
          <w:color w:val="000000" w:themeColor="text1"/>
          <w:lang w:eastAsia="de-DE"/>
        </w:rPr>
        <w:drawing>
          <wp:inline distT="0" distB="0" distL="0" distR="0" wp14:anchorId="1A14207C" wp14:editId="112EFA95">
            <wp:extent cx="152400" cy="13335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53D">
        <w:rPr>
          <w:rFonts w:ascii="Calibri" w:hAnsi="Calibri" w:cs="DaxCondensed-Regular"/>
          <w:color w:val="000000" w:themeColor="text1"/>
        </w:rPr>
        <w:t xml:space="preserve">      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 </w:t>
      </w:r>
      <w:r w:rsidR="00AC51C2" w:rsidRPr="00FB753D">
        <w:rPr>
          <w:rFonts w:ascii="Calibri" w:hAnsi="Calibri" w:cs="DaxCondensed-Regular"/>
          <w:noProof/>
          <w:color w:val="000000" w:themeColor="text1"/>
          <w:lang w:eastAsia="de-DE"/>
        </w:rPr>
        <w:drawing>
          <wp:inline distT="0" distB="0" distL="0" distR="0" wp14:anchorId="524FEF2F" wp14:editId="5F97BBBC">
            <wp:extent cx="152400" cy="13335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61" w:rsidRPr="00096561" w:rsidRDefault="00472A8B" w:rsidP="00096561">
      <w:pPr>
        <w:rPr>
          <w:rFonts w:ascii="Calibri" w:hAnsi="Calibri" w:cs="DaxCondensed-Regular"/>
          <w:color w:val="000000" w:themeColor="text1"/>
          <w:sz w:val="6"/>
          <w:szCs w:val="8"/>
        </w:rPr>
      </w:pPr>
      <w:r w:rsidRPr="00096561">
        <w:rPr>
          <w:rFonts w:ascii="Calibri" w:hAnsi="Calibri" w:cs="DaxCondensed-Regular"/>
          <w:color w:val="000000" w:themeColor="text1"/>
          <w:sz w:val="6"/>
          <w:szCs w:val="8"/>
        </w:rPr>
        <w:t xml:space="preserve">        </w:t>
      </w:r>
      <w:r w:rsidR="00FA2DFF" w:rsidRPr="00096561">
        <w:rPr>
          <w:rFonts w:ascii="Calibri" w:hAnsi="Calibri" w:cs="DaxCondensed-Regular"/>
          <w:color w:val="000000" w:themeColor="text1"/>
          <w:sz w:val="6"/>
          <w:szCs w:val="8"/>
        </w:rPr>
        <w:t xml:space="preserve">  </w:t>
      </w:r>
    </w:p>
    <w:p w:rsidR="00AC51C2" w:rsidRPr="00911CB7" w:rsidRDefault="00472A8B" w:rsidP="001E6074">
      <w:pPr>
        <w:spacing w:after="240"/>
        <w:rPr>
          <w:rFonts w:ascii="Calibri" w:hAnsi="Calibri" w:cs="DaxCondensed-Regular"/>
          <w:color w:val="000000" w:themeColor="text1"/>
          <w:sz w:val="24"/>
          <w:szCs w:val="24"/>
        </w:rPr>
      </w:pPr>
      <w:r w:rsidRPr="00FB753D">
        <w:rPr>
          <w:rFonts w:ascii="Calibri" w:hAnsi="Calibri" w:cs="DaxCondensed-Regular"/>
          <w:color w:val="000000" w:themeColor="text1"/>
        </w:rPr>
        <w:t xml:space="preserve">        </w:t>
      </w:r>
      <w:r w:rsidR="00240347">
        <w:rPr>
          <w:rFonts w:ascii="Calibri" w:hAnsi="Calibri" w:cs="DaxCondensed-Regular"/>
          <w:color w:val="000000" w:themeColor="text1"/>
        </w:rPr>
        <w:t xml:space="preserve">     </w:t>
      </w:r>
      <w:r w:rsidR="00ED728F">
        <w:rPr>
          <w:rFonts w:ascii="Calibri" w:hAnsi="Calibri" w:cs="DaxCondensed-Regular"/>
          <w:color w:val="000000" w:themeColor="text1"/>
        </w:rPr>
        <w:t xml:space="preserve"> </w:t>
      </w:r>
      <w:r w:rsidR="00240347">
        <w:rPr>
          <w:rFonts w:ascii="Calibri" w:hAnsi="Calibri" w:cs="DaxCondensed-Regular"/>
          <w:color w:val="000000" w:themeColor="text1"/>
        </w:rPr>
        <w:t xml:space="preserve"> </w:t>
      </w:r>
      <w:r w:rsidR="00AC51C2" w:rsidRPr="00FF6CE5">
        <w:rPr>
          <w:rFonts w:ascii="Calibri" w:hAnsi="Calibri"/>
          <w:b/>
          <w:bCs/>
          <w:noProof/>
          <w:color w:val="00B0F0"/>
          <w:sz w:val="24"/>
          <w:szCs w:val="24"/>
          <w:lang w:eastAsia="de-DE"/>
        </w:rPr>
        <w:t>Momentaner Status</w:t>
      </w:r>
      <w:r w:rsidR="00AC51C2" w:rsidRPr="00911CB7">
        <w:rPr>
          <w:rFonts w:ascii="Calibri" w:hAnsi="Calibri" w:cs="DaxCondensed-Regular"/>
          <w:color w:val="000000" w:themeColor="text1"/>
          <w:sz w:val="24"/>
          <w:szCs w:val="24"/>
        </w:rPr>
        <w:t xml:space="preserve">  </w:t>
      </w:r>
    </w:p>
    <w:p w:rsidR="00AC51C2" w:rsidRPr="00FB753D" w:rsidRDefault="00472A8B" w:rsidP="00AC51C2">
      <w:pPr>
        <w:rPr>
          <w:rFonts w:ascii="Calibri" w:hAnsi="Calibri" w:cs="DaxCondensed-Regular"/>
          <w:color w:val="000000" w:themeColor="text1"/>
        </w:rPr>
      </w:pPr>
      <w:r w:rsidRPr="00FB753D">
        <w:rPr>
          <w:rFonts w:ascii="Calibri" w:hAnsi="Calibri" w:cs="DaxCondensed-Regular"/>
          <w:color w:val="000000" w:themeColor="text1"/>
        </w:rPr>
        <w:t xml:space="preserve">         </w:t>
      </w:r>
      <w:r w:rsidR="00ED728F">
        <w:rPr>
          <w:rFonts w:ascii="Calibri" w:hAnsi="Calibri" w:cs="DaxCondensed-Regular"/>
          <w:color w:val="000000" w:themeColor="text1"/>
        </w:rPr>
        <w:t xml:space="preserve"> 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Deutschkurs </w:t>
      </w:r>
      <w:r w:rsidR="00AC51C2" w:rsidRPr="00FB753D">
        <w:rPr>
          <w:rFonts w:ascii="Calibri" w:hAnsi="Calibri" w:cs="DaxCondensed-Regular"/>
          <w:noProof/>
          <w:color w:val="000000" w:themeColor="text1"/>
          <w:lang w:eastAsia="de-DE"/>
        </w:rPr>
        <w:drawing>
          <wp:inline distT="0" distB="0" distL="0" distR="0" wp14:anchorId="5B09F715" wp14:editId="2858CE07">
            <wp:extent cx="152400" cy="13335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1C2" w:rsidRPr="00FB753D">
        <w:rPr>
          <w:rFonts w:ascii="Calibri" w:hAnsi="Calibri" w:cs="DaxCondensed-Regular"/>
          <w:color w:val="000000" w:themeColor="text1"/>
        </w:rPr>
        <w:t xml:space="preserve">  Arbeits</w:t>
      </w:r>
      <w:r w:rsidR="00D36068" w:rsidRPr="00FB753D">
        <w:rPr>
          <w:rFonts w:ascii="Calibri" w:hAnsi="Calibri" w:cs="DaxCondensed-Regular"/>
          <w:color w:val="000000" w:themeColor="text1"/>
        </w:rPr>
        <w:t>s</w:t>
      </w:r>
      <w:r w:rsidR="00AC51C2" w:rsidRPr="00FB753D">
        <w:rPr>
          <w:rFonts w:ascii="Calibri" w:hAnsi="Calibri" w:cs="DaxCondensed-Regular"/>
          <w:color w:val="000000" w:themeColor="text1"/>
        </w:rPr>
        <w:t>uchend</w:t>
      </w:r>
      <w:r w:rsidR="00D36068" w:rsidRPr="00FB753D">
        <w:rPr>
          <w:rFonts w:ascii="Calibri" w:hAnsi="Calibri" w:cs="DaxCondensed-Regular"/>
          <w:color w:val="000000" w:themeColor="text1"/>
        </w:rPr>
        <w:t xml:space="preserve"> 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 </w:t>
      </w:r>
      <w:r w:rsidR="00C70042" w:rsidRPr="00FB753D">
        <w:rPr>
          <w:rFonts w:ascii="Calibri" w:hAnsi="Calibri" w:cs="DaxCondensed-Regular"/>
          <w:noProof/>
          <w:color w:val="000000" w:themeColor="text1"/>
          <w:lang w:eastAsia="de-DE"/>
        </w:rPr>
        <w:drawing>
          <wp:inline distT="0" distB="0" distL="0" distR="0" wp14:anchorId="100EDAE2" wp14:editId="24EFD7E3">
            <wp:extent cx="152400" cy="13335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1C2" w:rsidRPr="00FB753D">
        <w:rPr>
          <w:rFonts w:ascii="Calibri" w:hAnsi="Calibri" w:cs="DaxCondensed-Regular"/>
          <w:color w:val="000000" w:themeColor="text1"/>
        </w:rPr>
        <w:t xml:space="preserve">    Minijob</w:t>
      </w:r>
      <w:r w:rsidR="00C70042" w:rsidRPr="00FB753D">
        <w:rPr>
          <w:rFonts w:ascii="Calibri" w:hAnsi="Calibri" w:cs="DaxCondensed-Regular"/>
          <w:color w:val="000000" w:themeColor="text1"/>
        </w:rPr>
        <w:t xml:space="preserve">   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 </w:t>
      </w:r>
      <w:r w:rsidR="00D36068" w:rsidRPr="00FB753D">
        <w:rPr>
          <w:rFonts w:ascii="Calibri" w:hAnsi="Calibri" w:cs="DaxCondensed-Regular"/>
          <w:noProof/>
          <w:color w:val="000000" w:themeColor="text1"/>
          <w:lang w:eastAsia="de-DE"/>
        </w:rPr>
        <w:drawing>
          <wp:inline distT="0" distB="0" distL="0" distR="0" wp14:anchorId="61E04092" wp14:editId="731A0CC9">
            <wp:extent cx="152400" cy="13335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1C2" w:rsidRPr="00FB753D">
        <w:rPr>
          <w:rFonts w:ascii="Calibri" w:hAnsi="Calibri" w:cs="DaxCondensed-Regular"/>
          <w:color w:val="000000" w:themeColor="text1"/>
        </w:rPr>
        <w:t xml:space="preserve">    </w:t>
      </w:r>
    </w:p>
    <w:p w:rsidR="00AC51C2" w:rsidRPr="00FB753D" w:rsidRDefault="00472A8B" w:rsidP="00096561">
      <w:pPr>
        <w:rPr>
          <w:rFonts w:ascii="Calibri" w:hAnsi="Calibri" w:cs="DaxCondensed-Regular"/>
          <w:color w:val="000000" w:themeColor="text1"/>
        </w:rPr>
      </w:pPr>
      <w:r w:rsidRPr="00FB753D">
        <w:rPr>
          <w:rFonts w:ascii="Calibri" w:hAnsi="Calibri" w:cs="DaxCondensed-Regular"/>
          <w:color w:val="000000" w:themeColor="text1"/>
        </w:rPr>
        <w:t xml:space="preserve">         </w:t>
      </w:r>
      <w:r w:rsidR="00ED728F">
        <w:rPr>
          <w:rFonts w:ascii="Calibri" w:hAnsi="Calibri" w:cs="DaxCondensed-Regular"/>
          <w:color w:val="000000" w:themeColor="text1"/>
        </w:rPr>
        <w:t xml:space="preserve"> </w:t>
      </w:r>
      <w:r w:rsidR="00C70042" w:rsidRPr="00FB753D">
        <w:rPr>
          <w:rFonts w:ascii="Calibri" w:hAnsi="Calibri" w:cs="DaxCondensed-Regular"/>
          <w:color w:val="000000" w:themeColor="text1"/>
        </w:rPr>
        <w:t xml:space="preserve">Praktikum    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 </w:t>
      </w:r>
      <w:r w:rsidR="00AC51C2" w:rsidRPr="00FB753D">
        <w:rPr>
          <w:rFonts w:ascii="Calibri" w:hAnsi="Calibri" w:cs="DaxCondensed-Regular"/>
          <w:noProof/>
          <w:color w:val="000000" w:themeColor="text1"/>
          <w:lang w:eastAsia="de-DE"/>
        </w:rPr>
        <w:drawing>
          <wp:inline distT="0" distB="0" distL="0" distR="0" wp14:anchorId="42CFC076" wp14:editId="371746AF">
            <wp:extent cx="152400" cy="13335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1C2" w:rsidRPr="00FB753D">
        <w:rPr>
          <w:rFonts w:ascii="Calibri" w:hAnsi="Calibri" w:cs="DaxCondensed-Regular"/>
          <w:color w:val="000000" w:themeColor="text1"/>
        </w:rPr>
        <w:t xml:space="preserve">   </w:t>
      </w:r>
      <w:r w:rsidR="00C70042" w:rsidRPr="00FB753D">
        <w:rPr>
          <w:rFonts w:ascii="Calibri" w:hAnsi="Calibri" w:cs="DaxCondensed-Regular"/>
          <w:color w:val="000000" w:themeColor="text1"/>
        </w:rPr>
        <w:t xml:space="preserve">Ausbildung 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 </w:t>
      </w:r>
      <w:r w:rsidR="00C70042" w:rsidRPr="00FB753D">
        <w:rPr>
          <w:rFonts w:ascii="Calibri" w:hAnsi="Calibri" w:cs="DaxCondensed-Regular"/>
          <w:color w:val="000000" w:themeColor="text1"/>
        </w:rPr>
        <w:t xml:space="preserve">      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 </w:t>
      </w:r>
      <w:r w:rsidR="00AC51C2" w:rsidRPr="00FB753D">
        <w:rPr>
          <w:rFonts w:ascii="Calibri" w:hAnsi="Calibri" w:cs="DaxCondensed-Regular"/>
          <w:noProof/>
          <w:color w:val="000000" w:themeColor="text1"/>
          <w:lang w:eastAsia="de-DE"/>
        </w:rPr>
        <w:drawing>
          <wp:inline distT="0" distB="0" distL="0" distR="0" wp14:anchorId="12FF7CEC" wp14:editId="6E6818F0">
            <wp:extent cx="152400" cy="13335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1C2" w:rsidRPr="00FB753D">
        <w:rPr>
          <w:rFonts w:ascii="Calibri" w:hAnsi="Calibri" w:cs="DaxCondensed-Regular"/>
          <w:color w:val="000000" w:themeColor="text1"/>
        </w:rPr>
        <w:t xml:space="preserve">  </w:t>
      </w:r>
      <w:r w:rsidR="00C70042" w:rsidRPr="00FB753D">
        <w:rPr>
          <w:rFonts w:ascii="Calibri" w:hAnsi="Calibri" w:cs="DaxCondensed-Regular"/>
          <w:color w:val="000000" w:themeColor="text1"/>
        </w:rPr>
        <w:t xml:space="preserve">  Studium  </w:t>
      </w:r>
      <w:r w:rsidR="00AC51C2" w:rsidRPr="00FB753D">
        <w:rPr>
          <w:rFonts w:ascii="Calibri" w:hAnsi="Calibri" w:cs="DaxCondensed-Regular"/>
          <w:color w:val="000000" w:themeColor="text1"/>
        </w:rPr>
        <w:t xml:space="preserve"> </w:t>
      </w:r>
      <w:r w:rsidR="00AC51C2" w:rsidRPr="00FB753D">
        <w:rPr>
          <w:rFonts w:ascii="Calibri" w:hAnsi="Calibri" w:cs="DaxCondensed-Regular"/>
          <w:noProof/>
          <w:color w:val="000000" w:themeColor="text1"/>
          <w:lang w:eastAsia="de-DE"/>
        </w:rPr>
        <w:drawing>
          <wp:inline distT="0" distB="0" distL="0" distR="0" wp14:anchorId="2A9199AA" wp14:editId="2EC0C695">
            <wp:extent cx="152400" cy="133350"/>
            <wp:effectExtent l="0" t="0" r="0" b="0"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61" w:rsidRDefault="00472A8B" w:rsidP="00FB2D97">
      <w:pPr>
        <w:spacing w:after="0"/>
        <w:rPr>
          <w:rFonts w:ascii="Calibri" w:hAnsi="Calibri" w:cs="DaxCondensed-Regular"/>
          <w:color w:val="000000" w:themeColor="text1"/>
        </w:rPr>
      </w:pPr>
      <w:r w:rsidRPr="00FB753D">
        <w:rPr>
          <w:rFonts w:ascii="Calibri" w:hAnsi="Calibri" w:cs="DaxCondensed-Regular"/>
          <w:color w:val="000000" w:themeColor="text1"/>
        </w:rPr>
        <w:t xml:space="preserve">       </w:t>
      </w:r>
      <w:r w:rsidR="00ED728F">
        <w:rPr>
          <w:rFonts w:ascii="Calibri" w:hAnsi="Calibri" w:cs="DaxCondensed-Regular"/>
          <w:color w:val="000000" w:themeColor="text1"/>
        </w:rPr>
        <w:t xml:space="preserve">  </w:t>
      </w:r>
      <w:r w:rsidR="00096561">
        <w:rPr>
          <w:rFonts w:ascii="Calibri" w:hAnsi="Calibri" w:cs="DaxCondensed-Regular"/>
          <w:color w:val="000000" w:themeColor="text1"/>
        </w:rPr>
        <w:t xml:space="preserve"> Studienwunsch:…………………………………………………..</w:t>
      </w:r>
    </w:p>
    <w:p w:rsidR="00564751" w:rsidRPr="00240347" w:rsidRDefault="00B4685A" w:rsidP="00240347">
      <w:pPr>
        <w:spacing w:after="0"/>
        <w:rPr>
          <w:rFonts w:ascii="Calibri" w:hAnsi="Calibri" w:cs="DaxCondensed-Regular"/>
          <w:color w:val="000000" w:themeColor="text1"/>
          <w:sz w:val="16"/>
          <w:szCs w:val="16"/>
        </w:rPr>
      </w:pPr>
      <w:r w:rsidRPr="00FB753D">
        <w:rPr>
          <w:rFonts w:ascii="Calibri" w:hAnsi="Calibri" w:cs="DaxCondensed-Regular"/>
          <w:color w:val="000000" w:themeColor="text1"/>
        </w:rPr>
        <w:t xml:space="preserve">          </w:t>
      </w:r>
    </w:p>
    <w:p w:rsidR="00FB2D97" w:rsidRDefault="00FB2D97" w:rsidP="00240347">
      <w:pPr>
        <w:spacing w:after="120"/>
        <w:rPr>
          <w:rFonts w:ascii="Calibri" w:hAnsi="Calibri" w:cs="DaxCondensed-Regular"/>
          <w:color w:val="000000" w:themeColor="text1"/>
        </w:rPr>
      </w:pPr>
    </w:p>
    <w:p w:rsidR="001E6074" w:rsidRDefault="001E6074" w:rsidP="00096561">
      <w:pPr>
        <w:spacing w:after="240"/>
        <w:ind w:firstLine="709"/>
        <w:rPr>
          <w:rFonts w:ascii="Calibri" w:hAnsi="Calibri" w:cs="DaxCondensed-Regular"/>
          <w:color w:val="000000" w:themeColor="text1"/>
        </w:rPr>
      </w:pPr>
      <w:r>
        <w:rPr>
          <w:rFonts w:ascii="Calibri" w:hAnsi="Calibri" w:cs="DaxCondensed-Regular"/>
          <w:color w:val="000000" w:themeColor="text1"/>
        </w:rPr>
        <w:t xml:space="preserve">   </w:t>
      </w:r>
    </w:p>
    <w:p w:rsidR="00B4685A" w:rsidRPr="00FB753D" w:rsidRDefault="00B4685A" w:rsidP="00096561">
      <w:pPr>
        <w:spacing w:after="240"/>
        <w:ind w:firstLine="709"/>
        <w:rPr>
          <w:rFonts w:ascii="Calibri" w:hAnsi="Calibri" w:cs="DaxCondensed-Regular"/>
          <w:color w:val="000000" w:themeColor="text1"/>
        </w:rPr>
      </w:pPr>
      <w:r w:rsidRPr="00FB753D">
        <w:rPr>
          <w:rFonts w:ascii="Calibri" w:hAnsi="Calibri" w:cs="DaxCondensed-Regular"/>
          <w:color w:val="000000" w:themeColor="text1"/>
        </w:rPr>
        <w:t>Datum</w:t>
      </w:r>
      <w:r w:rsidR="00096561">
        <w:rPr>
          <w:rFonts w:ascii="Calibri" w:hAnsi="Calibri" w:cs="DaxCondensed-Regular"/>
          <w:color w:val="000000" w:themeColor="text1"/>
        </w:rPr>
        <w:t>……………………………………………………………..</w:t>
      </w:r>
    </w:p>
    <w:p w:rsidR="00ED728F" w:rsidRDefault="00B4685A" w:rsidP="00564751">
      <w:pPr>
        <w:rPr>
          <w:rFonts w:ascii="Calibri" w:hAnsi="Calibri" w:cs="DaxCondensed-Regular"/>
          <w:color w:val="000000" w:themeColor="text1"/>
        </w:rPr>
      </w:pPr>
      <w:r w:rsidRPr="00FB753D">
        <w:rPr>
          <w:rFonts w:ascii="Calibri" w:hAnsi="Calibri" w:cs="DaxCondensed-Regular"/>
          <w:color w:val="000000" w:themeColor="text1"/>
        </w:rPr>
        <w:t xml:space="preserve">          </w:t>
      </w:r>
      <w:r w:rsidR="00564751">
        <w:rPr>
          <w:rFonts w:ascii="Calibri" w:hAnsi="Calibri" w:cs="DaxCondensed-Regular"/>
          <w:color w:val="000000" w:themeColor="text1"/>
        </w:rPr>
        <w:t xml:space="preserve">    </w:t>
      </w:r>
      <w:r w:rsidRPr="00FB753D">
        <w:rPr>
          <w:rFonts w:ascii="Calibri" w:hAnsi="Calibri" w:cs="DaxCondensed-Regular"/>
          <w:color w:val="000000" w:themeColor="text1"/>
        </w:rPr>
        <w:t>Unterschrift……………………………………………………..</w:t>
      </w:r>
    </w:p>
    <w:p w:rsidR="00ED728F" w:rsidRPr="00FF6CE5" w:rsidRDefault="002668ED" w:rsidP="001E6074">
      <w:pPr>
        <w:spacing w:after="0"/>
        <w:ind w:left="709"/>
        <w:jc w:val="center"/>
        <w:rPr>
          <w:b/>
          <w:bCs/>
          <w:noProof/>
          <w:color w:val="00B0F0"/>
          <w:sz w:val="28"/>
          <w:szCs w:val="28"/>
          <w:lang w:eastAsia="de-DE"/>
        </w:rPr>
      </w:pPr>
      <w:r w:rsidRPr="00FF6CE5">
        <w:rPr>
          <w:rFonts w:ascii="Calibri" w:hAnsi="Calibri" w:cs="DaxCondensed-Regular"/>
          <w:noProof/>
          <w:color w:val="00B0F0"/>
          <w:lang w:eastAsia="de-D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posOffset>2990850</wp:posOffset>
                </wp:positionH>
                <wp:positionV relativeFrom="paragraph">
                  <wp:posOffset>31750</wp:posOffset>
                </wp:positionV>
                <wp:extent cx="1428750" cy="2476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14F" w:rsidRPr="00426B06" w:rsidRDefault="0086214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6B0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Bitte hier </w:t>
                            </w:r>
                            <w:r w:rsidR="00426B0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426B0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btrennen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35.5pt;margin-top:2.5pt;width:112.5pt;height:19.5pt;rotation:-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" filled="f" stroked="f">
                <v:textbox>
                  <w:txbxContent>
                    <w:p w:rsidR="0086214F" w:rsidRPr="00426B06" w:rsidRDefault="0086214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6B0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Bitte hier </w:t>
                      </w:r>
                      <w:r w:rsidR="00426B0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426B0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btrennen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2D97">
        <w:rPr>
          <w:b/>
          <w:bCs/>
          <w:noProof/>
          <w:color w:val="00B0F0"/>
          <w:sz w:val="28"/>
          <w:szCs w:val="28"/>
          <w:lang w:eastAsia="de-DE"/>
        </w:rPr>
        <w:t xml:space="preserve"> B</w:t>
      </w:r>
      <w:r w:rsidR="00B4685A" w:rsidRPr="00FF6CE5">
        <w:rPr>
          <w:b/>
          <w:bCs/>
          <w:noProof/>
          <w:color w:val="00B0F0"/>
          <w:sz w:val="28"/>
          <w:szCs w:val="28"/>
          <w:lang w:eastAsia="de-DE"/>
        </w:rPr>
        <w:t>itte in der Hochschule abgeben,</w:t>
      </w:r>
      <w:r w:rsidR="00D06AE7" w:rsidRPr="00FF6CE5">
        <w:rPr>
          <w:b/>
          <w:bCs/>
          <w:noProof/>
          <w:color w:val="00B0F0"/>
          <w:sz w:val="28"/>
          <w:szCs w:val="28"/>
          <w:lang w:eastAsia="de-DE"/>
        </w:rPr>
        <w:t xml:space="preserve"> </w:t>
      </w:r>
      <w:r w:rsidR="00B4685A" w:rsidRPr="00FF6CE5">
        <w:rPr>
          <w:b/>
          <w:bCs/>
          <w:noProof/>
          <w:color w:val="00B0F0"/>
          <w:sz w:val="28"/>
          <w:szCs w:val="28"/>
          <w:lang w:eastAsia="de-DE"/>
        </w:rPr>
        <w:t>Gebäude 2</w:t>
      </w:r>
      <w:r w:rsidR="001E6074">
        <w:rPr>
          <w:b/>
          <w:bCs/>
          <w:noProof/>
          <w:color w:val="00B0F0"/>
          <w:sz w:val="28"/>
          <w:szCs w:val="28"/>
          <w:lang w:eastAsia="de-DE"/>
        </w:rPr>
        <w:t>6</w:t>
      </w:r>
      <w:r w:rsidR="00B4685A" w:rsidRPr="00FF6CE5">
        <w:rPr>
          <w:b/>
          <w:bCs/>
          <w:noProof/>
          <w:color w:val="00B0F0"/>
          <w:sz w:val="28"/>
          <w:szCs w:val="28"/>
          <w:lang w:eastAsia="de-DE"/>
        </w:rPr>
        <w:t xml:space="preserve">, </w:t>
      </w:r>
      <w:r w:rsidR="001E6074">
        <w:rPr>
          <w:b/>
          <w:bCs/>
          <w:noProof/>
          <w:color w:val="00B0F0"/>
          <w:sz w:val="28"/>
          <w:szCs w:val="28"/>
          <w:lang w:eastAsia="de-DE"/>
        </w:rPr>
        <w:t>Raum 119</w:t>
      </w:r>
    </w:p>
    <w:p w:rsidR="00B4685A" w:rsidRPr="00FF6CE5" w:rsidRDefault="0086214F" w:rsidP="00240347">
      <w:pPr>
        <w:spacing w:after="120"/>
        <w:ind w:left="709"/>
        <w:jc w:val="center"/>
        <w:rPr>
          <w:b/>
          <w:bCs/>
          <w:noProof/>
          <w:color w:val="00B0F0"/>
          <w:sz w:val="28"/>
          <w:szCs w:val="28"/>
          <w:lang w:eastAsia="de-DE"/>
        </w:rPr>
      </w:pPr>
      <w:r w:rsidRPr="00FF6CE5">
        <w:rPr>
          <w:b/>
          <w:bCs/>
          <w:noProof/>
          <w:color w:val="00B0F0"/>
          <w:sz w:val="28"/>
          <w:szCs w:val="28"/>
          <w:lang w:eastAsia="de-DE"/>
        </w:rPr>
        <w:t xml:space="preserve">oder per </w:t>
      </w:r>
      <w:r w:rsidR="00563170" w:rsidRPr="00FF6CE5">
        <w:rPr>
          <w:b/>
          <w:bCs/>
          <w:noProof/>
          <w:color w:val="00B0F0"/>
          <w:sz w:val="28"/>
          <w:szCs w:val="28"/>
          <w:lang w:eastAsia="de-DE"/>
        </w:rPr>
        <w:t>E-Mail</w:t>
      </w:r>
    </w:p>
    <w:p w:rsidR="00701E61" w:rsidRDefault="00A93617" w:rsidP="00ED728F">
      <w:pPr>
        <w:ind w:left="708"/>
        <w:jc w:val="center"/>
        <w:rPr>
          <w:rStyle w:val="Hyperlink"/>
          <w:rFonts w:cs="DaxCondensed-Regular"/>
          <w:color w:val="00B0F0"/>
          <w:sz w:val="24"/>
          <w:szCs w:val="24"/>
        </w:rPr>
      </w:pPr>
      <w:hyperlink r:id="rId16" w:history="1">
        <w:r w:rsidR="00CC2062" w:rsidRPr="00FF6CE5">
          <w:rPr>
            <w:rStyle w:val="Hyperlink"/>
            <w:rFonts w:cs="DaxCondensed-Regular"/>
            <w:color w:val="00B0F0"/>
            <w:sz w:val="24"/>
            <w:szCs w:val="24"/>
          </w:rPr>
          <w:t>bettina.sickenberger@h-ab.de</w:t>
        </w:r>
      </w:hyperlink>
    </w:p>
    <w:p w:rsidR="00FB2D97" w:rsidRPr="00FB2D97" w:rsidRDefault="00FB2D97" w:rsidP="00ED728F">
      <w:pPr>
        <w:ind w:left="708"/>
        <w:jc w:val="center"/>
        <w:rPr>
          <w:rFonts w:cs="DaxCondensed-Regular"/>
          <w:color w:val="00B0F0"/>
          <w:sz w:val="24"/>
          <w:szCs w:val="24"/>
        </w:rPr>
      </w:pPr>
      <w:r w:rsidRPr="00FB2D97">
        <w:rPr>
          <w:rStyle w:val="Hyperlink"/>
          <w:rFonts w:cs="DaxCondensed-Regular"/>
          <w:color w:val="00B0F0"/>
          <w:sz w:val="24"/>
          <w:szCs w:val="24"/>
          <w:u w:val="none"/>
        </w:rPr>
        <w:t>Tel: 06021/4206-831</w:t>
      </w:r>
    </w:p>
    <w:p w:rsidR="00CC2062" w:rsidRDefault="00CC2062" w:rsidP="002721FD">
      <w:pPr>
        <w:spacing w:after="0"/>
        <w:ind w:left="709"/>
        <w:jc w:val="center"/>
        <w:rPr>
          <w:b/>
          <w:noProof/>
          <w:color w:val="833C0B" w:themeColor="accent2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35F44">
        <w:rPr>
          <w:b/>
          <w:noProof/>
          <w:color w:val="833C0B" w:themeColor="accent2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Wir nehmen Kontakt mit </w:t>
      </w:r>
      <w:r w:rsidR="002721FD">
        <w:rPr>
          <w:b/>
          <w:noProof/>
          <w:color w:val="833C0B" w:themeColor="accent2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Ihnen</w:t>
      </w:r>
      <w:r w:rsidR="00B40AAA" w:rsidRPr="00D35F44">
        <w:rPr>
          <w:b/>
          <w:noProof/>
          <w:color w:val="833C0B" w:themeColor="accent2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auf</w:t>
      </w:r>
      <w:r w:rsidR="00525048" w:rsidRPr="00D35F44">
        <w:rPr>
          <w:b/>
          <w:noProof/>
          <w:color w:val="833C0B" w:themeColor="accent2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</w:p>
    <w:p w:rsidR="001E6074" w:rsidRDefault="001E6074" w:rsidP="001E6074">
      <w:pPr>
        <w:spacing w:after="0"/>
        <w:rPr>
          <w:b/>
          <w:noProof/>
          <w:color w:val="833C0B" w:themeColor="accent2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F4653" w:rsidRDefault="000F4653" w:rsidP="00ED728F">
      <w:pPr>
        <w:ind w:left="708"/>
        <w:jc w:val="center"/>
        <w:rPr>
          <w:b/>
          <w:noProof/>
          <w:color w:val="833C0B" w:themeColor="accent2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-42545</wp:posOffset>
                </wp:positionH>
                <wp:positionV relativeFrom="paragraph">
                  <wp:posOffset>276225</wp:posOffset>
                </wp:positionV>
                <wp:extent cx="10656570" cy="814070"/>
                <wp:effectExtent l="0" t="19050" r="11430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570" cy="814070"/>
                        </a:xfrm>
                        <a:custGeom>
                          <a:avLst/>
                          <a:gdLst>
                            <a:gd name="connsiteX0" fmla="*/ 0 w 10656570"/>
                            <a:gd name="connsiteY0" fmla="*/ 0 h 814070"/>
                            <a:gd name="connsiteX1" fmla="*/ 10656570 w 10656570"/>
                            <a:gd name="connsiteY1" fmla="*/ 0 h 814070"/>
                            <a:gd name="connsiteX2" fmla="*/ 10656570 w 10656570"/>
                            <a:gd name="connsiteY2" fmla="*/ 814070 h 814070"/>
                            <a:gd name="connsiteX3" fmla="*/ 0 w 10656570"/>
                            <a:gd name="connsiteY3" fmla="*/ 814070 h 814070"/>
                            <a:gd name="connsiteX4" fmla="*/ 0 w 10656570"/>
                            <a:gd name="connsiteY4" fmla="*/ 0 h 814070"/>
                            <a:gd name="connsiteX0" fmla="*/ 0 w 10656570"/>
                            <a:gd name="connsiteY0" fmla="*/ 55 h 814125"/>
                            <a:gd name="connsiteX1" fmla="*/ 8645237 w 10656570"/>
                            <a:gd name="connsiteY1" fmla="*/ 399066 h 814125"/>
                            <a:gd name="connsiteX2" fmla="*/ 10656570 w 10656570"/>
                            <a:gd name="connsiteY2" fmla="*/ 55 h 814125"/>
                            <a:gd name="connsiteX3" fmla="*/ 10656570 w 10656570"/>
                            <a:gd name="connsiteY3" fmla="*/ 814125 h 814125"/>
                            <a:gd name="connsiteX4" fmla="*/ 0 w 10656570"/>
                            <a:gd name="connsiteY4" fmla="*/ 814125 h 814125"/>
                            <a:gd name="connsiteX5" fmla="*/ 0 w 10656570"/>
                            <a:gd name="connsiteY5" fmla="*/ 55 h 814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656570" h="814125">
                              <a:moveTo>
                                <a:pt x="0" y="55"/>
                              </a:moveTo>
                              <a:cubicBezTo>
                                <a:pt x="2504902" y="-5487"/>
                                <a:pt x="6140335" y="404608"/>
                                <a:pt x="8645237" y="399066"/>
                              </a:cubicBezTo>
                              <a:lnTo>
                                <a:pt x="10656570" y="55"/>
                              </a:lnTo>
                              <a:lnTo>
                                <a:pt x="10656570" y="814125"/>
                              </a:lnTo>
                              <a:lnTo>
                                <a:pt x="0" y="814125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143F3E" id="Rechteck 1" o:spid="_x0000_s1026" style="position:absolute;margin-left:-3.35pt;margin-top:21.75pt;width:839.1pt;height:64.1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0656570,81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" path="m,55c2504902,-5487,6140335,404608,8645237,399066l10656570,55r,814070l,814125,,55xe" fillcolor="#00b0f0" strokecolor="#e2efd9 [665]" strokeweight="1pt">
                <v:stroke joinstyle="miter"/>
                <v:path arrowok="t" o:connecttype="custom" o:connectlocs="0,55;8645237,399039;10656570,55;10656570,814070;0,814070;0,55" o:connectangles="0,0,0,0,0,0"/>
                <w10:wrap anchorx="page"/>
              </v:shape>
            </w:pict>
          </mc:Fallback>
        </mc:AlternateContent>
      </w:r>
    </w:p>
    <w:p w:rsidR="000F4653" w:rsidRDefault="000F4653" w:rsidP="00ED728F">
      <w:pPr>
        <w:ind w:left="708"/>
        <w:jc w:val="center"/>
        <w:rPr>
          <w:b/>
          <w:noProof/>
          <w:color w:val="833C0B" w:themeColor="accent2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B2D97" w:rsidRPr="00FB2D97" w:rsidRDefault="00FB2D97" w:rsidP="00ED728F">
      <w:pPr>
        <w:ind w:left="708"/>
        <w:jc w:val="center"/>
        <w:rPr>
          <w:b/>
          <w:noProof/>
          <w:color w:val="833C0B" w:themeColor="accent2" w:themeShade="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4685A" w:rsidRPr="00BA3011" w:rsidRDefault="005900AD" w:rsidP="00ED728F">
      <w:pPr>
        <w:jc w:val="center"/>
        <w:rPr>
          <w:b/>
          <w:bCs/>
          <w:noProof/>
          <w:color w:val="385623" w:themeColor="accent6" w:themeShade="80"/>
          <w:sz w:val="28"/>
          <w:szCs w:val="28"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91CD80" wp14:editId="1B857AAC">
                <wp:simplePos x="0" y="0"/>
                <wp:positionH relativeFrom="column">
                  <wp:posOffset>-161291</wp:posOffset>
                </wp:positionH>
                <wp:positionV relativeFrom="paragraph">
                  <wp:posOffset>11429</wp:posOffset>
                </wp:positionV>
                <wp:extent cx="28575" cy="7448550"/>
                <wp:effectExtent l="0" t="0" r="28575" b="19050"/>
                <wp:wrapNone/>
                <wp:docPr id="8808" name="Gerader Verbinder 8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448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A58E1E" id="Gerader Verbinder 880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pt,.9pt" to="-10.45pt,5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" strokecolor="windowText" strokeweight=".5pt">
                <v:stroke dashstyle="dash" joinstyle="miter"/>
              </v:line>
            </w:pict>
          </mc:Fallback>
        </mc:AlternateContent>
      </w:r>
    </w:p>
    <w:p w:rsidR="00490098" w:rsidRPr="00472A8B" w:rsidRDefault="00472A8B" w:rsidP="00490098">
      <w:pPr>
        <w:rPr>
          <w:lang w:eastAsia="de-DE"/>
        </w:rPr>
      </w:pPr>
      <w:r>
        <w:rPr>
          <w:lang w:eastAsia="de-DE"/>
        </w:rPr>
        <w:t xml:space="preserve">  </w:t>
      </w:r>
      <w:r w:rsidR="00B4685A">
        <w:rPr>
          <w:lang w:eastAsia="de-DE"/>
        </w:rPr>
        <w:t xml:space="preserve">         </w:t>
      </w:r>
    </w:p>
    <w:p w:rsidR="006E30FB" w:rsidRPr="000F4653" w:rsidRDefault="00B12336" w:rsidP="000F4653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45439" behindDoc="0" locked="0" layoutInCell="1" allowOverlap="1">
            <wp:simplePos x="0" y="0"/>
            <wp:positionH relativeFrom="margin">
              <wp:posOffset>3958590</wp:posOffset>
            </wp:positionH>
            <wp:positionV relativeFrom="paragraph">
              <wp:posOffset>213360</wp:posOffset>
            </wp:positionV>
            <wp:extent cx="2835275" cy="2055495"/>
            <wp:effectExtent l="0" t="0" r="3175" b="1905"/>
            <wp:wrapSquare wrapText="bothSides"/>
            <wp:docPr id="10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653">
        <w:rPr>
          <w:lang w:eastAsia="de-DE"/>
        </w:rPr>
        <w:t xml:space="preserve">      </w:t>
      </w:r>
    </w:p>
    <w:p w:rsidR="00FB2D97" w:rsidRDefault="00FB2D97" w:rsidP="00A918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color w:val="FF0000"/>
          <w:lang w:eastAsia="de-DE"/>
        </w:rPr>
      </w:pPr>
    </w:p>
    <w:p w:rsidR="00FB2D97" w:rsidRDefault="00FB2D97" w:rsidP="00A918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color w:val="FF0000"/>
          <w:lang w:eastAsia="de-DE"/>
        </w:rPr>
      </w:pPr>
    </w:p>
    <w:p w:rsidR="002B509F" w:rsidRDefault="002B509F" w:rsidP="00DA09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color w:val="FF0000"/>
          <w:lang w:eastAsia="de-DE"/>
        </w:rPr>
      </w:pPr>
      <w:r w:rsidRPr="006141C6">
        <w:rPr>
          <w:b/>
          <w:bCs/>
          <w:noProof/>
          <w:color w:val="FF0000"/>
          <w:lang w:eastAsia="de-DE"/>
        </w:rPr>
        <w:t xml:space="preserve">Abgabe </w:t>
      </w:r>
      <w:r w:rsidR="006E30FB">
        <w:rPr>
          <w:b/>
          <w:bCs/>
          <w:noProof/>
          <w:color w:val="FF0000"/>
          <w:lang w:eastAsia="de-DE"/>
        </w:rPr>
        <w:t xml:space="preserve">der Anmeldung </w:t>
      </w:r>
      <w:r w:rsidRPr="006141C6">
        <w:rPr>
          <w:b/>
          <w:bCs/>
          <w:noProof/>
          <w:color w:val="FF0000"/>
          <w:lang w:eastAsia="de-DE"/>
        </w:rPr>
        <w:t>im</w:t>
      </w:r>
      <w:r w:rsidR="001E6074">
        <w:rPr>
          <w:b/>
          <w:bCs/>
          <w:noProof/>
          <w:color w:val="FF0000"/>
          <w:lang w:eastAsia="de-DE"/>
        </w:rPr>
        <w:t xml:space="preserve"> Labor für Schaltungstechnik</w:t>
      </w:r>
      <w:r>
        <w:rPr>
          <w:b/>
          <w:bCs/>
          <w:noProof/>
          <w:color w:val="FF0000"/>
          <w:lang w:eastAsia="de-DE"/>
        </w:rPr>
        <w:t>, Gebäude 2</w:t>
      </w:r>
      <w:r w:rsidR="00DA09F2">
        <w:rPr>
          <w:b/>
          <w:bCs/>
          <w:noProof/>
          <w:color w:val="FF0000"/>
          <w:lang w:eastAsia="de-DE"/>
        </w:rPr>
        <w:t>6</w:t>
      </w:r>
      <w:r>
        <w:rPr>
          <w:b/>
          <w:bCs/>
          <w:noProof/>
          <w:color w:val="FF0000"/>
          <w:lang w:eastAsia="de-DE"/>
        </w:rPr>
        <w:t xml:space="preserve">, </w:t>
      </w:r>
      <w:r w:rsidR="006E30FB">
        <w:rPr>
          <w:b/>
          <w:bCs/>
          <w:noProof/>
          <w:color w:val="FF0000"/>
          <w:lang w:eastAsia="de-DE"/>
        </w:rPr>
        <w:t>Raum</w:t>
      </w:r>
      <w:r w:rsidR="00321F5F">
        <w:rPr>
          <w:b/>
          <w:bCs/>
          <w:noProof/>
          <w:color w:val="FF0000"/>
          <w:lang w:eastAsia="de-DE"/>
        </w:rPr>
        <w:t xml:space="preserve"> </w:t>
      </w:r>
      <w:r w:rsidR="001E6074">
        <w:rPr>
          <w:b/>
          <w:bCs/>
          <w:noProof/>
          <w:color w:val="FF0000"/>
          <w:lang w:eastAsia="de-DE"/>
        </w:rPr>
        <w:t>119</w:t>
      </w:r>
    </w:p>
    <w:p w:rsidR="00563170" w:rsidRPr="006141C6" w:rsidRDefault="002B509F" w:rsidP="002B509F">
      <w:pPr>
        <w:autoSpaceDE w:val="0"/>
        <w:autoSpaceDN w:val="0"/>
        <w:adjustRightInd w:val="0"/>
        <w:spacing w:after="0" w:line="240" w:lineRule="auto"/>
        <w:ind w:left="708"/>
        <w:rPr>
          <w:b/>
          <w:bCs/>
          <w:noProof/>
          <w:color w:val="833C0B" w:themeColor="accent2" w:themeShade="80"/>
          <w:lang w:eastAsia="de-DE"/>
        </w:rPr>
      </w:pPr>
      <w:r>
        <w:rPr>
          <w:b/>
          <w:bCs/>
          <w:noProof/>
          <w:color w:val="FF0000"/>
          <w:lang w:eastAsia="de-DE"/>
        </w:rPr>
        <w:t xml:space="preserve">          </w:t>
      </w:r>
    </w:p>
    <w:p w:rsidR="00D376B8" w:rsidRPr="00B4685A" w:rsidRDefault="00D376B8" w:rsidP="00563170">
      <w:pPr>
        <w:autoSpaceDE w:val="0"/>
        <w:autoSpaceDN w:val="0"/>
        <w:adjustRightInd w:val="0"/>
        <w:spacing w:after="0" w:line="240" w:lineRule="auto"/>
        <w:ind w:firstLine="142"/>
        <w:rPr>
          <w:b/>
          <w:bCs/>
          <w:noProof/>
          <w:color w:val="833C0B" w:themeColor="accent2" w:themeShade="80"/>
          <w:sz w:val="28"/>
          <w:szCs w:val="28"/>
          <w:lang w:eastAsia="de-DE"/>
        </w:rPr>
      </w:pPr>
      <w:r w:rsidRPr="00B4685A">
        <w:rPr>
          <w:b/>
          <w:bCs/>
          <w:noProof/>
          <w:color w:val="833C0B" w:themeColor="accent2" w:themeShade="80"/>
          <w:sz w:val="28"/>
          <w:szCs w:val="28"/>
          <w:lang w:eastAsia="de-DE"/>
        </w:rPr>
        <w:t>Kontakt</w:t>
      </w:r>
    </w:p>
    <w:p w:rsidR="00D376B8" w:rsidRPr="00B4685A" w:rsidRDefault="00F9765B" w:rsidP="00701E61">
      <w:pPr>
        <w:autoSpaceDE w:val="0"/>
        <w:autoSpaceDN w:val="0"/>
        <w:adjustRightInd w:val="0"/>
        <w:spacing w:after="0" w:line="240" w:lineRule="auto"/>
        <w:ind w:left="709"/>
        <w:rPr>
          <w:rFonts w:cs="DaxCondensed-Regular"/>
          <w:sz w:val="24"/>
          <w:szCs w:val="24"/>
        </w:rPr>
      </w:pPr>
      <w:r>
        <w:rPr>
          <w:rFonts w:cs="DaxCondensed-Regular"/>
          <w:sz w:val="24"/>
          <w:szCs w:val="24"/>
        </w:rPr>
        <w:t>Bettina Sickenberger</w:t>
      </w:r>
    </w:p>
    <w:p w:rsidR="00D376B8" w:rsidRPr="00B4685A" w:rsidRDefault="00D376B8" w:rsidP="00701E61">
      <w:pPr>
        <w:autoSpaceDE w:val="0"/>
        <w:autoSpaceDN w:val="0"/>
        <w:adjustRightInd w:val="0"/>
        <w:spacing w:after="0" w:line="240" w:lineRule="auto"/>
        <w:ind w:left="709"/>
        <w:rPr>
          <w:rFonts w:cs="DaxCondensed-Regular"/>
          <w:sz w:val="24"/>
          <w:szCs w:val="24"/>
        </w:rPr>
      </w:pPr>
      <w:r w:rsidRPr="00B4685A">
        <w:rPr>
          <w:rFonts w:cs="DaxCondensed-Regular"/>
          <w:sz w:val="24"/>
          <w:szCs w:val="24"/>
        </w:rPr>
        <w:t>Hochschule Aschaffenburg</w:t>
      </w:r>
    </w:p>
    <w:p w:rsidR="00D376B8" w:rsidRPr="00B4685A" w:rsidRDefault="00D376B8" w:rsidP="00701E61">
      <w:pPr>
        <w:autoSpaceDE w:val="0"/>
        <w:autoSpaceDN w:val="0"/>
        <w:adjustRightInd w:val="0"/>
        <w:spacing w:after="0" w:line="240" w:lineRule="auto"/>
        <w:ind w:left="709"/>
        <w:rPr>
          <w:rFonts w:cs="DaxCondensed-Regular"/>
          <w:sz w:val="24"/>
          <w:szCs w:val="24"/>
        </w:rPr>
      </w:pPr>
      <w:r w:rsidRPr="00B4685A">
        <w:rPr>
          <w:rFonts w:cs="DaxCondensed-Regular"/>
          <w:sz w:val="24"/>
          <w:szCs w:val="24"/>
        </w:rPr>
        <w:t>Würzburger Str. 45</w:t>
      </w:r>
    </w:p>
    <w:p w:rsidR="00D376B8" w:rsidRPr="00D36068" w:rsidRDefault="00D376B8" w:rsidP="00701E61">
      <w:pPr>
        <w:autoSpaceDE w:val="0"/>
        <w:autoSpaceDN w:val="0"/>
        <w:adjustRightInd w:val="0"/>
        <w:spacing w:after="0" w:line="240" w:lineRule="auto"/>
        <w:ind w:left="709"/>
        <w:rPr>
          <w:rFonts w:cs="DaxCondensed-Regular"/>
          <w:sz w:val="24"/>
          <w:szCs w:val="24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4685A">
        <w:rPr>
          <w:rFonts w:cs="DaxCondensed-Regular"/>
          <w:sz w:val="24"/>
          <w:szCs w:val="24"/>
        </w:rPr>
        <w:t>63743 Aschaffenburg</w:t>
      </w:r>
    </w:p>
    <w:p w:rsidR="00D376B8" w:rsidRPr="00B4685A" w:rsidRDefault="00F9765B" w:rsidP="00701E61">
      <w:pPr>
        <w:autoSpaceDE w:val="0"/>
        <w:autoSpaceDN w:val="0"/>
        <w:adjustRightInd w:val="0"/>
        <w:spacing w:after="0" w:line="240" w:lineRule="auto"/>
        <w:ind w:left="709"/>
        <w:rPr>
          <w:rFonts w:cs="DaxCondensed-Regular"/>
          <w:sz w:val="24"/>
          <w:szCs w:val="24"/>
        </w:rPr>
      </w:pPr>
      <w:r>
        <w:rPr>
          <w:rFonts w:cs="DaxCondensed-Regular"/>
          <w:sz w:val="24"/>
          <w:szCs w:val="24"/>
        </w:rPr>
        <w:t>Tel. 06021/4206-831</w:t>
      </w:r>
    </w:p>
    <w:p w:rsidR="00D376B8" w:rsidRDefault="00B4685A" w:rsidP="00F9765B">
      <w:pPr>
        <w:ind w:left="709"/>
        <w:rPr>
          <w:rFonts w:cs="DaxCondensed-Regular"/>
          <w:sz w:val="24"/>
          <w:szCs w:val="24"/>
        </w:rPr>
      </w:pPr>
      <w:r>
        <w:rPr>
          <w:rFonts w:cs="DaxCondensed-Regular"/>
          <w:sz w:val="24"/>
          <w:szCs w:val="24"/>
        </w:rPr>
        <w:t xml:space="preserve">E-Mail:  </w:t>
      </w:r>
      <w:hyperlink r:id="rId18" w:history="1">
        <w:r w:rsidR="00D847DB" w:rsidRPr="002743A2">
          <w:rPr>
            <w:rStyle w:val="Hyperlink"/>
            <w:rFonts w:cs="DaxCondensed-Regular"/>
            <w:sz w:val="24"/>
            <w:szCs w:val="24"/>
          </w:rPr>
          <w:t>bettina.sickenberger@h-ab.de</w:t>
        </w:r>
      </w:hyperlink>
    </w:p>
    <w:p w:rsidR="00D847DB" w:rsidRDefault="00D847DB" w:rsidP="00D847DB">
      <w:pPr>
        <w:ind w:left="708"/>
        <w:rPr>
          <w:color w:val="1F497D"/>
        </w:rPr>
      </w:pPr>
      <w:r>
        <w:rPr>
          <w:noProof/>
          <w:lang w:eastAsia="de-D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742452</wp:posOffset>
            </wp:positionH>
            <wp:positionV relativeFrom="paragraph">
              <wp:posOffset>556260</wp:posOffset>
            </wp:positionV>
            <wp:extent cx="1952625" cy="1106805"/>
            <wp:effectExtent l="0" t="0" r="9525" b="0"/>
            <wp:wrapThrough wrapText="bothSides">
              <wp:wrapPolygon edited="0">
                <wp:start x="0" y="0"/>
                <wp:lineTo x="0" y="21191"/>
                <wp:lineTo x="21495" y="21191"/>
                <wp:lineTo x="21495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/>
        </w:rPr>
        <w:t>Ein Projekt gefördert über den deutschen ak</w:t>
      </w:r>
      <w:r>
        <w:rPr>
          <w:color w:val="1F497D"/>
        </w:rPr>
        <w:t>a</w:t>
      </w:r>
      <w:r>
        <w:rPr>
          <w:color w:val="1F497D"/>
        </w:rPr>
        <w:t>demischen Austauschdienst aus Mitteln des Bundesministeriums für Bildung und Forschung  </w:t>
      </w:r>
    </w:p>
    <w:p w:rsidR="00D847DB" w:rsidRPr="00B4685A" w:rsidRDefault="00D847DB" w:rsidP="00F9765B">
      <w:pPr>
        <w:ind w:left="709"/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D847DB" w:rsidRDefault="00D847DB" w:rsidP="00D847DB">
      <w:pPr>
        <w:rPr>
          <w:lang w:eastAsia="de-DE"/>
        </w:rPr>
      </w:pPr>
    </w:p>
    <w:p w:rsidR="00FB753D" w:rsidRDefault="00D847DB" w:rsidP="00D847DB">
      <w:pPr>
        <w:rPr>
          <w:lang w:eastAsia="de-DE"/>
        </w:rPr>
      </w:pPr>
      <w:r>
        <w:rPr>
          <w:b/>
          <w:bCs/>
          <w:noProof/>
          <w:color w:val="833C0B" w:themeColor="accent2" w:themeShade="8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-1256030</wp:posOffset>
                </wp:positionH>
                <wp:positionV relativeFrom="paragraph">
                  <wp:posOffset>227965</wp:posOffset>
                </wp:positionV>
                <wp:extent cx="304800" cy="29527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07A788" id="Ellipse 15" o:spid="_x0000_s1026" style="position:absolute;margin-left:-98.9pt;margin-top:17.95pt;width:24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" filled="f" strokecolor="red" strokeweight="1.75pt">
                <v:stroke joinstyle="miter"/>
              </v:oval>
            </w:pict>
          </mc:Fallback>
        </mc:AlternateContent>
      </w:r>
      <w:r>
        <w:rPr>
          <w:b/>
          <w:bCs/>
          <w:noProof/>
          <w:color w:val="833C0B" w:themeColor="accent2" w:themeShade="8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-1588770</wp:posOffset>
                </wp:positionH>
                <wp:positionV relativeFrom="paragraph">
                  <wp:posOffset>359646</wp:posOffset>
                </wp:positionV>
                <wp:extent cx="629052" cy="350679"/>
                <wp:effectExtent l="24765" t="13335" r="62865" b="24765"/>
                <wp:wrapNone/>
                <wp:docPr id="8807" name="Pfeil nach rechts 8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2637">
                          <a:off x="0" y="0"/>
                          <a:ext cx="629052" cy="3506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D0BD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8807" o:spid="_x0000_s1026" type="#_x0000_t13" style="position:absolute;margin-left:-125.1pt;margin-top:28.3pt;width:49.55pt;height:27.6pt;rotation:-48358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" adj="15579" fillcolor="red" strokecolor="#1f4d78 [1604]" strokeweight="1pt"/>
            </w:pict>
          </mc:Fallback>
        </mc:AlternateContent>
      </w:r>
    </w:p>
    <w:p w:rsidR="00FB753D" w:rsidRDefault="00FB753D" w:rsidP="00490098">
      <w:pPr>
        <w:rPr>
          <w:lang w:eastAsia="de-DE"/>
        </w:rPr>
      </w:pPr>
    </w:p>
    <w:p w:rsidR="00914851" w:rsidRDefault="00914851" w:rsidP="00490098">
      <w:pPr>
        <w:rPr>
          <w:lang w:eastAsia="de-DE"/>
        </w:rPr>
      </w:pPr>
    </w:p>
    <w:p w:rsidR="00FF66B4" w:rsidRDefault="00321F5F" w:rsidP="00490098">
      <w:pPr>
        <w:rPr>
          <w:lang w:eastAsia="de-DE"/>
        </w:rPr>
      </w:pPr>
      <w:r w:rsidRPr="007866DF">
        <w:rPr>
          <w:rFonts w:cs="DaxCondensed-Regular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128270</wp:posOffset>
                </wp:positionV>
                <wp:extent cx="1694815" cy="292100"/>
                <wp:effectExtent l="0" t="361950" r="635" b="37465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1760">
                          <a:off x="0" y="0"/>
                          <a:ext cx="1694815" cy="292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6DF" w:rsidRPr="007866DF" w:rsidRDefault="00786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66DF">
                              <w:rPr>
                                <w:sz w:val="24"/>
                                <w:szCs w:val="24"/>
                              </w:rPr>
                              <w:t>Teilnahme gebührenfrei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55pt;margin-top:10.1pt;width:133.45pt;height:23pt;rotation:-1636478fd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" fillcolor="red" strokecolor="red" strokeweight=".5pt">
                <v:textbox>
                  <w:txbxContent>
                    <w:p w:rsidR="007866DF" w:rsidRPr="007866DF" w:rsidRDefault="007866DF">
                      <w:pPr>
                        <w:rPr>
                          <w:sz w:val="24"/>
                          <w:szCs w:val="24"/>
                        </w:rPr>
                      </w:pPr>
                      <w:r w:rsidRPr="007866DF">
                        <w:rPr>
                          <w:sz w:val="24"/>
                          <w:szCs w:val="24"/>
                        </w:rPr>
                        <w:t>Teilnahme gebührenfrei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FE2">
        <w:rPr>
          <w:noProof/>
          <w:lang w:eastAsia="de-DE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10160</wp:posOffset>
            </wp:positionV>
            <wp:extent cx="2308860" cy="1071245"/>
            <wp:effectExtent l="0" t="0" r="0" b="0"/>
            <wp:wrapSquare wrapText="bothSides"/>
            <wp:docPr id="6" name="Grafik 6" descr="C:\Users\sickenberger\Desktop\hab_logo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sickenberger\Desktop\hab_logo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098" w:rsidRDefault="00490098" w:rsidP="00490098">
      <w:pPr>
        <w:rPr>
          <w:lang w:eastAsia="de-DE"/>
        </w:rPr>
      </w:pPr>
    </w:p>
    <w:p w:rsidR="00490098" w:rsidRDefault="0014191E" w:rsidP="006125A6">
      <w:pPr>
        <w:tabs>
          <w:tab w:val="left" w:pos="2268"/>
        </w:tabs>
        <w:rPr>
          <w:lang w:eastAsia="de-DE"/>
        </w:rPr>
      </w:pPr>
      <w:r>
        <w:rPr>
          <w:noProof/>
          <w:lang w:eastAsia="de-DE"/>
        </w:rPr>
        <w:t xml:space="preserve">          </w:t>
      </w:r>
    </w:p>
    <w:p w:rsidR="00914851" w:rsidRDefault="00914851" w:rsidP="00490098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552450</wp:posOffset>
            </wp:positionV>
            <wp:extent cx="3009265" cy="2142490"/>
            <wp:effectExtent l="133350" t="76200" r="76835" b="124460"/>
            <wp:wrapTopAndBottom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42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B4" w:rsidRDefault="00D35F44" w:rsidP="0049009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8A9042" wp14:editId="2BCD087F">
                <wp:simplePos x="0" y="0"/>
                <wp:positionH relativeFrom="column">
                  <wp:posOffset>14968</wp:posOffset>
                </wp:positionH>
                <wp:positionV relativeFrom="paragraph">
                  <wp:posOffset>2547892</wp:posOffset>
                </wp:positionV>
                <wp:extent cx="2973070" cy="19621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18E7" w:rsidRDefault="001818E7" w:rsidP="001818E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33C0B" w:themeColor="accent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Deutsch</w:t>
                            </w:r>
                            <w:r w:rsidRPr="001818E7">
                              <w:rPr>
                                <w:b/>
                                <w:noProof/>
                                <w:color w:val="833C0B" w:themeColor="accent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833C0B" w:themeColor="accent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verbessern</w:t>
                            </w:r>
                          </w:p>
                          <w:p w:rsidR="001818E7" w:rsidRDefault="001818E7" w:rsidP="001818E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33C0B" w:themeColor="accent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im</w:t>
                            </w:r>
                            <w:r w:rsidR="00AA47C1">
                              <w:rPr>
                                <w:b/>
                                <w:noProof/>
                                <w:color w:val="833C0B" w:themeColor="accent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833C0B" w:themeColor="accent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Praxiskurs </w:t>
                            </w:r>
                          </w:p>
                          <w:p w:rsidR="00F34458" w:rsidRPr="001818E7" w:rsidRDefault="001818E7" w:rsidP="001818E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18E7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Technik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- </w:t>
                            </w:r>
                            <w:r w:rsidRPr="001818E7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Umwelt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- </w:t>
                            </w:r>
                            <w:r w:rsidRPr="001818E7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PC</w:t>
                            </w:r>
                          </w:p>
                          <w:p w:rsidR="00F34458" w:rsidRPr="00FF6CE5" w:rsidRDefault="00F34458" w:rsidP="001818E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6CE5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NuQ-Refugee</w:t>
                            </w:r>
                          </w:p>
                          <w:p w:rsidR="00F34458" w:rsidRPr="00B4685A" w:rsidRDefault="00F34458" w:rsidP="00B4685A">
                            <w:pPr>
                              <w:jc w:val="center"/>
                              <w:rPr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685A">
                              <w:rPr>
                                <w:b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Nachhaltigkeit und Qualifizierung an der Hochschule Aschaffenburg</w:t>
                            </w: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0098" w:rsidRPr="005C040E" w:rsidRDefault="00490098" w:rsidP="00F34458">
                            <w:pPr>
                              <w:rPr>
                                <w:b/>
                                <w:noProof/>
                                <w:color w:val="833C0B" w:themeColor="accent2" w:themeShade="8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A9042" id="Textfeld 3" o:spid="_x0000_s1029" type="#_x0000_t202" style="position:absolute;margin-left:1.2pt;margin-top:200.6pt;width:234.1pt;height:15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" filled="f" stroked="f">
                <v:textbox>
                  <w:txbxContent>
                    <w:p w:rsidR="001818E7" w:rsidRDefault="001818E7" w:rsidP="001818E7">
                      <w:pPr>
                        <w:spacing w:after="0"/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833C0B" w:themeColor="accent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Deutsch</w:t>
                      </w:r>
                      <w:r w:rsidRPr="001818E7">
                        <w:rPr>
                          <w:b/>
                          <w:noProof/>
                          <w:color w:val="833C0B" w:themeColor="accent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833C0B" w:themeColor="accent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verbessern</w:t>
                      </w:r>
                    </w:p>
                    <w:p w:rsidR="001818E7" w:rsidRDefault="001818E7" w:rsidP="001818E7">
                      <w:pPr>
                        <w:spacing w:after="0"/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833C0B" w:themeColor="accent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im</w:t>
                      </w:r>
                      <w:r w:rsidR="00AA47C1">
                        <w:rPr>
                          <w:b/>
                          <w:noProof/>
                          <w:color w:val="833C0B" w:themeColor="accent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833C0B" w:themeColor="accent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Praxiskurs </w:t>
                      </w:r>
                    </w:p>
                    <w:p w:rsidR="00F34458" w:rsidRPr="001818E7" w:rsidRDefault="001818E7" w:rsidP="001818E7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818E7"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Technik </w:t>
                      </w:r>
                      <w:r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- </w:t>
                      </w:r>
                      <w:r w:rsidRPr="001818E7"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Umwelt </w:t>
                      </w:r>
                      <w:r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- </w:t>
                      </w:r>
                      <w:r w:rsidRPr="001818E7"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PC</w:t>
                      </w:r>
                    </w:p>
                    <w:p w:rsidR="00F34458" w:rsidRPr="00FF6CE5" w:rsidRDefault="00F34458" w:rsidP="001818E7">
                      <w:pPr>
                        <w:spacing w:after="0"/>
                        <w:jc w:val="center"/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F6CE5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NuQ-Refugee</w:t>
                      </w:r>
                    </w:p>
                    <w:p w:rsidR="00F34458" w:rsidRPr="00B4685A" w:rsidRDefault="00F34458" w:rsidP="00B4685A">
                      <w:pPr>
                        <w:jc w:val="center"/>
                        <w:rPr>
                          <w:b/>
                          <w:noProof/>
                          <w:color w:val="833C0B" w:themeColor="accent2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4685A">
                        <w:rPr>
                          <w:b/>
                          <w:noProof/>
                          <w:color w:val="833C0B" w:themeColor="accent2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Nachhaltigkeit und Qualifizierung an der Hochschule Aschaffenburg</w:t>
                      </w: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90098" w:rsidRPr="005C040E" w:rsidRDefault="00490098" w:rsidP="00F34458">
                      <w:pPr>
                        <w:rPr>
                          <w:b/>
                          <w:noProof/>
                          <w:color w:val="833C0B" w:themeColor="accent2" w:themeShade="8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03158" w:rsidP="00471FB3">
      <w:pPr>
        <w:rPr>
          <w:lang w:eastAsia="de-DE"/>
        </w:rPr>
      </w:pPr>
      <w:r>
        <w:rPr>
          <w:noProof/>
          <w:lang w:eastAsia="de-DE"/>
        </w:rPr>
        <w:t xml:space="preserve">          </w:t>
      </w: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050D45" w:rsidRDefault="00050D45" w:rsidP="00490098">
      <w:pPr>
        <w:rPr>
          <w:lang w:eastAsia="de-DE"/>
        </w:rPr>
      </w:pPr>
    </w:p>
    <w:p w:rsidR="000F4653" w:rsidRDefault="000F4653" w:rsidP="00490098">
      <w:pPr>
        <w:rPr>
          <w:lang w:eastAsia="de-DE"/>
        </w:rPr>
      </w:pPr>
    </w:p>
    <w:p w:rsidR="000F4653" w:rsidRDefault="000F4653" w:rsidP="00490098">
      <w:pPr>
        <w:rPr>
          <w:lang w:eastAsia="de-DE"/>
        </w:rPr>
      </w:pPr>
    </w:p>
    <w:p w:rsidR="00050D45" w:rsidRDefault="000F4653" w:rsidP="0049009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1E3E99" wp14:editId="40545DE8">
                <wp:simplePos x="0" y="0"/>
                <wp:positionH relativeFrom="margin">
                  <wp:posOffset>29845</wp:posOffset>
                </wp:positionH>
                <wp:positionV relativeFrom="paragraph">
                  <wp:posOffset>-45720</wp:posOffset>
                </wp:positionV>
                <wp:extent cx="10656570" cy="814070"/>
                <wp:effectExtent l="0" t="0" r="11430" b="43180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56570" cy="814070"/>
                        </a:xfrm>
                        <a:custGeom>
                          <a:avLst/>
                          <a:gdLst>
                            <a:gd name="connsiteX0" fmla="*/ 0 w 10656570"/>
                            <a:gd name="connsiteY0" fmla="*/ 0 h 814070"/>
                            <a:gd name="connsiteX1" fmla="*/ 10656570 w 10656570"/>
                            <a:gd name="connsiteY1" fmla="*/ 0 h 814070"/>
                            <a:gd name="connsiteX2" fmla="*/ 10656570 w 10656570"/>
                            <a:gd name="connsiteY2" fmla="*/ 814070 h 814070"/>
                            <a:gd name="connsiteX3" fmla="*/ 0 w 10656570"/>
                            <a:gd name="connsiteY3" fmla="*/ 814070 h 814070"/>
                            <a:gd name="connsiteX4" fmla="*/ 0 w 10656570"/>
                            <a:gd name="connsiteY4" fmla="*/ 0 h 814070"/>
                            <a:gd name="connsiteX0" fmla="*/ 0 w 10656570"/>
                            <a:gd name="connsiteY0" fmla="*/ 55 h 814125"/>
                            <a:gd name="connsiteX1" fmla="*/ 8645237 w 10656570"/>
                            <a:gd name="connsiteY1" fmla="*/ 399066 h 814125"/>
                            <a:gd name="connsiteX2" fmla="*/ 10656570 w 10656570"/>
                            <a:gd name="connsiteY2" fmla="*/ 55 h 814125"/>
                            <a:gd name="connsiteX3" fmla="*/ 10656570 w 10656570"/>
                            <a:gd name="connsiteY3" fmla="*/ 814125 h 814125"/>
                            <a:gd name="connsiteX4" fmla="*/ 0 w 10656570"/>
                            <a:gd name="connsiteY4" fmla="*/ 814125 h 814125"/>
                            <a:gd name="connsiteX5" fmla="*/ 0 w 10656570"/>
                            <a:gd name="connsiteY5" fmla="*/ 55 h 814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656570" h="814125">
                              <a:moveTo>
                                <a:pt x="0" y="55"/>
                              </a:moveTo>
                              <a:cubicBezTo>
                                <a:pt x="2504902" y="-5487"/>
                                <a:pt x="6140335" y="404608"/>
                                <a:pt x="8645237" y="399066"/>
                              </a:cubicBezTo>
                              <a:lnTo>
                                <a:pt x="10656570" y="55"/>
                              </a:lnTo>
                              <a:lnTo>
                                <a:pt x="10656570" y="814125"/>
                              </a:lnTo>
                              <a:lnTo>
                                <a:pt x="0" y="814125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280764" id="Rechteck 1" o:spid="_x0000_s1026" style="position:absolute;margin-left:2.35pt;margin-top:-3.6pt;width:839.1pt;height:64.1pt;rotation:180;z-index:251648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656570,81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" path="m,55c2504902,-5487,6140335,404608,8645237,399066l10656570,55r,814070l,814125,,55xe" fillcolor="#00b0f0" strokecolor="#e2efd9 [665]" strokeweight="1pt">
                <v:stroke joinstyle="miter"/>
                <v:path arrowok="t" o:connecttype="custom" o:connectlocs="0,55;8645237,399039;10656570,55;10656570,814070;0,814070;0,55" o:connectangles="0,0,0,0,0,0"/>
                <w10:wrap anchorx="margin"/>
              </v:shape>
            </w:pict>
          </mc:Fallback>
        </mc:AlternateContent>
      </w:r>
    </w:p>
    <w:p w:rsidR="00490098" w:rsidRDefault="00490098" w:rsidP="00490098">
      <w:pPr>
        <w:rPr>
          <w:lang w:eastAsia="de-DE"/>
        </w:rPr>
      </w:pPr>
    </w:p>
    <w:p w:rsidR="000F4653" w:rsidRDefault="000F4653" w:rsidP="00490098">
      <w:pPr>
        <w:rPr>
          <w:lang w:eastAsia="de-DE"/>
        </w:rPr>
      </w:pPr>
    </w:p>
    <w:p w:rsidR="00490098" w:rsidRDefault="004C056A" w:rsidP="00490098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5680" behindDoc="1" locked="0" layoutInCell="1" allowOverlap="1" wp14:anchorId="3FDDF0E8" wp14:editId="406FB937">
            <wp:simplePos x="0" y="0"/>
            <wp:positionH relativeFrom="column">
              <wp:posOffset>331470</wp:posOffset>
            </wp:positionH>
            <wp:positionV relativeFrom="paragraph">
              <wp:posOffset>10160</wp:posOffset>
            </wp:positionV>
            <wp:extent cx="3048000" cy="1818640"/>
            <wp:effectExtent l="133350" t="76200" r="76200" b="124460"/>
            <wp:wrapNone/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6074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18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098" w:rsidRDefault="00490098" w:rsidP="002874A0">
      <w:pPr>
        <w:tabs>
          <w:tab w:val="left" w:pos="2410"/>
        </w:tabs>
        <w:rPr>
          <w:lang w:eastAsia="de-DE"/>
        </w:rPr>
      </w:pPr>
    </w:p>
    <w:p w:rsidR="000F4653" w:rsidRDefault="000F4653" w:rsidP="002874A0">
      <w:pPr>
        <w:tabs>
          <w:tab w:val="left" w:pos="2410"/>
        </w:tabs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C056A" w:rsidP="00490098">
      <w:pPr>
        <w:rPr>
          <w:lang w:eastAsia="de-DE"/>
        </w:rPr>
      </w:pPr>
      <w:r>
        <w:rPr>
          <w:noProof/>
          <w:color w:val="833C0B" w:themeColor="accent2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7EB0565" wp14:editId="5E3AB7F3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3134995" cy="3705225"/>
                <wp:effectExtent l="0" t="0" r="27305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3705225"/>
                        </a:xfrm>
                        <a:prstGeom prst="roundRect">
                          <a:avLst>
                            <a:gd name="adj" fmla="val 1138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EB0" w:rsidRPr="008871B6" w:rsidRDefault="00831EB0" w:rsidP="00051483">
                            <w:pPr>
                              <w:ind w:right="-62"/>
                              <w:jc w:val="center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8871B6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K</w:t>
                            </w:r>
                            <w:r w:rsidR="00051483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önnen</w:t>
                            </w:r>
                            <w:r w:rsidRPr="008871B6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 xml:space="preserve"> </w:t>
                            </w:r>
                            <w:r w:rsidR="00051483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Sie</w:t>
                            </w:r>
                            <w:r w:rsidRPr="008871B6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 xml:space="preserve"> dies</w:t>
                            </w:r>
                            <w:r w:rsidR="00030FBE" w:rsidRPr="008871B6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e</w:t>
                            </w:r>
                            <w:r w:rsidRPr="008871B6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 xml:space="preserve"> Fragen mit ja beantworten?</w:t>
                            </w:r>
                          </w:p>
                          <w:p w:rsidR="00831EB0" w:rsidRDefault="00051483" w:rsidP="00AF553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714" w:right="-62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Sie haben</w:t>
                            </w:r>
                            <w:r w:rsidR="0028240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31EB0" w:rsidRPr="008871B6">
                              <w:rPr>
                                <w:color w:val="000000" w:themeColor="text1"/>
                              </w:rPr>
                              <w:t>bereits einen Integrationskurs besucht?</w:t>
                            </w:r>
                          </w:p>
                          <w:p w:rsidR="00AD427C" w:rsidRDefault="00051483" w:rsidP="0005148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right="-6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Sie haben</w:t>
                            </w:r>
                            <w:r w:rsidR="008871B6" w:rsidRPr="00AD427C">
                              <w:rPr>
                                <w:color w:val="000000" w:themeColor="text1"/>
                              </w:rPr>
                              <w:t xml:space="preserve"> gute Deutschkenntnisse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und wollen</w:t>
                            </w:r>
                            <w:r w:rsidR="000C1FE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D6B21">
                              <w:rPr>
                                <w:color w:val="000000" w:themeColor="text1"/>
                              </w:rPr>
                              <w:t>diese verbessern</w:t>
                            </w:r>
                            <w:r w:rsidR="00AD427C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8871B6" w:rsidRPr="00AD427C" w:rsidRDefault="00051483" w:rsidP="00AF553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right="-6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Sie suchen</w:t>
                            </w:r>
                            <w:r w:rsidR="008871B6" w:rsidRPr="00AD427C">
                              <w:rPr>
                                <w:color w:val="000000" w:themeColor="text1"/>
                              </w:rPr>
                              <w:t xml:space="preserve"> Erfahrungen im Bereich Technik und Erneuerbare Energien?</w:t>
                            </w:r>
                          </w:p>
                          <w:p w:rsidR="008871B6" w:rsidRPr="008871B6" w:rsidRDefault="00051483" w:rsidP="00AF553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right="-6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Sie wollen sich</w:t>
                            </w:r>
                            <w:r w:rsidR="008871B6">
                              <w:rPr>
                                <w:color w:val="000000" w:themeColor="text1"/>
                              </w:rPr>
                              <w:t xml:space="preserve"> auf eine Beschäftigung im Unternehmen </w:t>
                            </w:r>
                            <w:r w:rsidR="003406FD">
                              <w:rPr>
                                <w:color w:val="000000" w:themeColor="text1"/>
                              </w:rPr>
                              <w:t xml:space="preserve">oder </w:t>
                            </w:r>
                            <w:r w:rsidR="00AF5530">
                              <w:rPr>
                                <w:color w:val="000000" w:themeColor="text1"/>
                              </w:rPr>
                              <w:t xml:space="preserve">auf </w:t>
                            </w:r>
                            <w:r w:rsidR="003406FD">
                              <w:rPr>
                                <w:color w:val="000000" w:themeColor="text1"/>
                              </w:rPr>
                              <w:t xml:space="preserve">ein Studium </w:t>
                            </w:r>
                            <w:r w:rsidR="008871B6">
                              <w:rPr>
                                <w:color w:val="000000" w:themeColor="text1"/>
                              </w:rPr>
                              <w:t>vor</w:t>
                            </w:r>
                            <w:r w:rsidR="00AF5530">
                              <w:rPr>
                                <w:color w:val="000000" w:themeColor="text1"/>
                              </w:rPr>
                              <w:softHyphen/>
                            </w:r>
                            <w:r w:rsidR="008871B6">
                              <w:rPr>
                                <w:color w:val="000000" w:themeColor="text1"/>
                              </w:rPr>
                              <w:t>bereiten?</w:t>
                            </w:r>
                          </w:p>
                          <w:p w:rsidR="00831EB0" w:rsidRPr="00D06AE7" w:rsidRDefault="008871B6" w:rsidP="00051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D06AE7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 xml:space="preserve">Dann </w:t>
                            </w:r>
                            <w:r w:rsidR="00051483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sind Sie</w:t>
                            </w:r>
                            <w:r w:rsidRPr="00D06AE7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 xml:space="preserve"> bei uns richtig!</w:t>
                            </w:r>
                          </w:p>
                          <w:p w:rsidR="003406FD" w:rsidRDefault="003406FD" w:rsidP="00051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D06AE7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Melde</w:t>
                            </w:r>
                            <w:r w:rsidR="00051483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n Sie sich</w:t>
                            </w:r>
                            <w:r w:rsidRPr="00D06AE7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 xml:space="preserve"> schnell an!</w:t>
                            </w:r>
                          </w:p>
                          <w:p w:rsidR="002668ED" w:rsidRPr="002668ED" w:rsidRDefault="002668ED" w:rsidP="002668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Der Kurs</w:t>
                            </w:r>
                            <w:r w:rsidRPr="002668ED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 xml:space="preserve"> ist gebührenfrei</w:t>
                            </w:r>
                          </w:p>
                          <w:p w:rsidR="003406FD" w:rsidRPr="00FA2DFF" w:rsidRDefault="003406FD" w:rsidP="005B452B">
                            <w:pPr>
                              <w:ind w:right="-62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FA2DFF">
                              <w:rPr>
                                <w:rFonts w:ascii="Calibri" w:hAnsi="Calibri"/>
                                <w:color w:val="000000" w:themeColor="text1"/>
                              </w:rPr>
                              <w:t>(Teilnehmeranzahl begrenzt!)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EB0565" id="Abgerundetes Rechteck 7" o:spid="_x0000_s1030" style="position:absolute;margin-left:18pt;margin-top:6.85pt;width:246.85pt;height:291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" fillcolor="#deeaf6 [660]" strokecolor="#e2f0d9" strokeweight="1pt">
                <v:stroke joinstyle="miter"/>
                <v:textbox>
                  <w:txbxContent>
                    <w:p w:rsidR="00831EB0" w:rsidRPr="008871B6" w:rsidRDefault="00831EB0" w:rsidP="00051483">
                      <w:pPr>
                        <w:ind w:right="-62"/>
                        <w:jc w:val="center"/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</w:pPr>
                      <w:r w:rsidRPr="008871B6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K</w:t>
                      </w:r>
                      <w:r w:rsidR="00051483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önnen</w:t>
                      </w:r>
                      <w:r w:rsidRPr="008871B6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 xml:space="preserve"> </w:t>
                      </w:r>
                      <w:r w:rsidR="00051483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Sie</w:t>
                      </w:r>
                      <w:r w:rsidRPr="008871B6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 xml:space="preserve"> dies</w:t>
                      </w:r>
                      <w:r w:rsidR="00030FBE" w:rsidRPr="008871B6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e</w:t>
                      </w:r>
                      <w:r w:rsidRPr="008871B6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 xml:space="preserve"> Fragen mit ja beantworten?</w:t>
                      </w:r>
                    </w:p>
                    <w:p w:rsidR="00831EB0" w:rsidRDefault="00051483" w:rsidP="00AF553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left="714" w:right="-62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Sie haben</w:t>
                      </w:r>
                      <w:r w:rsidR="0028240A">
                        <w:rPr>
                          <w:color w:val="000000" w:themeColor="text1"/>
                        </w:rPr>
                        <w:t xml:space="preserve"> </w:t>
                      </w:r>
                      <w:r w:rsidR="00831EB0" w:rsidRPr="008871B6">
                        <w:rPr>
                          <w:color w:val="000000" w:themeColor="text1"/>
                        </w:rPr>
                        <w:t>bereits einen Integrationskurs besucht?</w:t>
                      </w:r>
                    </w:p>
                    <w:p w:rsidR="00AD427C" w:rsidRDefault="00051483" w:rsidP="0005148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right="-6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Sie haben</w:t>
                      </w:r>
                      <w:r w:rsidR="008871B6" w:rsidRPr="00AD427C">
                        <w:rPr>
                          <w:color w:val="000000" w:themeColor="text1"/>
                        </w:rPr>
                        <w:t xml:space="preserve"> gute Deutschkenntnisse</w:t>
                      </w:r>
                      <w:r>
                        <w:rPr>
                          <w:color w:val="000000" w:themeColor="text1"/>
                        </w:rPr>
                        <w:t xml:space="preserve"> und wollen</w:t>
                      </w:r>
                      <w:r w:rsidR="000C1FE2">
                        <w:rPr>
                          <w:color w:val="000000" w:themeColor="text1"/>
                        </w:rPr>
                        <w:t xml:space="preserve"> </w:t>
                      </w:r>
                      <w:r w:rsidR="001D6B21">
                        <w:rPr>
                          <w:color w:val="000000" w:themeColor="text1"/>
                        </w:rPr>
                        <w:t>diese verbessern</w:t>
                      </w:r>
                      <w:r w:rsidR="00AD427C">
                        <w:rPr>
                          <w:color w:val="000000" w:themeColor="text1"/>
                        </w:rPr>
                        <w:t>?</w:t>
                      </w:r>
                    </w:p>
                    <w:p w:rsidR="008871B6" w:rsidRPr="00AD427C" w:rsidRDefault="00051483" w:rsidP="00AF553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right="-6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Sie suchen</w:t>
                      </w:r>
                      <w:r w:rsidR="008871B6" w:rsidRPr="00AD427C">
                        <w:rPr>
                          <w:color w:val="000000" w:themeColor="text1"/>
                        </w:rPr>
                        <w:t xml:space="preserve"> Erfahrungen im Bereich Technik und Erneuerbare Energien?</w:t>
                      </w:r>
                    </w:p>
                    <w:p w:rsidR="008871B6" w:rsidRPr="008871B6" w:rsidRDefault="00051483" w:rsidP="00AF553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ind w:right="-6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Sie wollen sich</w:t>
                      </w:r>
                      <w:r w:rsidR="008871B6">
                        <w:rPr>
                          <w:color w:val="000000" w:themeColor="text1"/>
                        </w:rPr>
                        <w:t xml:space="preserve"> auf eine Beschäftigung im Unternehmen </w:t>
                      </w:r>
                      <w:r w:rsidR="003406FD">
                        <w:rPr>
                          <w:color w:val="000000" w:themeColor="text1"/>
                        </w:rPr>
                        <w:t xml:space="preserve">oder </w:t>
                      </w:r>
                      <w:r w:rsidR="00AF5530">
                        <w:rPr>
                          <w:color w:val="000000" w:themeColor="text1"/>
                        </w:rPr>
                        <w:t xml:space="preserve">auf </w:t>
                      </w:r>
                      <w:r w:rsidR="003406FD">
                        <w:rPr>
                          <w:color w:val="000000" w:themeColor="text1"/>
                        </w:rPr>
                        <w:t xml:space="preserve">ein Studium </w:t>
                      </w:r>
                      <w:r w:rsidR="008871B6">
                        <w:rPr>
                          <w:color w:val="000000" w:themeColor="text1"/>
                        </w:rPr>
                        <w:t>vor</w:t>
                      </w:r>
                      <w:r w:rsidR="00AF5530">
                        <w:rPr>
                          <w:color w:val="000000" w:themeColor="text1"/>
                        </w:rPr>
                        <w:softHyphen/>
                      </w:r>
                      <w:r w:rsidR="008871B6">
                        <w:rPr>
                          <w:color w:val="000000" w:themeColor="text1"/>
                        </w:rPr>
                        <w:t>bereiten?</w:t>
                      </w:r>
                    </w:p>
                    <w:p w:rsidR="00831EB0" w:rsidRPr="00D06AE7" w:rsidRDefault="008871B6" w:rsidP="00051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</w:pPr>
                      <w:r w:rsidRPr="00D06AE7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 xml:space="preserve">Dann </w:t>
                      </w:r>
                      <w:r w:rsidR="00051483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sind Sie</w:t>
                      </w:r>
                      <w:r w:rsidRPr="00D06AE7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 xml:space="preserve"> bei uns richtig!</w:t>
                      </w:r>
                    </w:p>
                    <w:p w:rsidR="003406FD" w:rsidRDefault="003406FD" w:rsidP="00051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</w:pPr>
                      <w:r w:rsidRPr="00D06AE7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Melde</w:t>
                      </w:r>
                      <w:r w:rsidR="00051483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n Sie sich</w:t>
                      </w:r>
                      <w:r w:rsidRPr="00D06AE7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 xml:space="preserve"> schnell an!</w:t>
                      </w:r>
                    </w:p>
                    <w:p w:rsidR="002668ED" w:rsidRPr="002668ED" w:rsidRDefault="002668ED" w:rsidP="002668ED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Der Kurs</w:t>
                      </w:r>
                      <w:r w:rsidRPr="002668ED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 xml:space="preserve"> ist gebührenfrei</w:t>
                      </w:r>
                    </w:p>
                    <w:p w:rsidR="003406FD" w:rsidRPr="00FA2DFF" w:rsidRDefault="003406FD" w:rsidP="005B452B">
                      <w:pPr>
                        <w:ind w:right="-62"/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FA2DFF">
                        <w:rPr>
                          <w:rFonts w:ascii="Calibri" w:hAnsi="Calibri"/>
                          <w:color w:val="000000" w:themeColor="text1"/>
                        </w:rPr>
                        <w:t>(Teilnehmeranzahl begrenzt!)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8871B6" w:rsidRPr="008871B6" w:rsidRDefault="008871B6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0F4653" w:rsidRDefault="000F4653" w:rsidP="00490098">
      <w:pPr>
        <w:rPr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DC4073" wp14:editId="65A1565D">
                <wp:simplePos x="0" y="0"/>
                <wp:positionH relativeFrom="margin">
                  <wp:posOffset>-23495</wp:posOffset>
                </wp:positionH>
                <wp:positionV relativeFrom="paragraph">
                  <wp:posOffset>150495</wp:posOffset>
                </wp:positionV>
                <wp:extent cx="10656570" cy="814070"/>
                <wp:effectExtent l="0" t="19050" r="11430" b="24130"/>
                <wp:wrapNone/>
                <wp:docPr id="1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570" cy="814070"/>
                        </a:xfrm>
                        <a:custGeom>
                          <a:avLst/>
                          <a:gdLst>
                            <a:gd name="connsiteX0" fmla="*/ 0 w 10656570"/>
                            <a:gd name="connsiteY0" fmla="*/ 0 h 814070"/>
                            <a:gd name="connsiteX1" fmla="*/ 10656570 w 10656570"/>
                            <a:gd name="connsiteY1" fmla="*/ 0 h 814070"/>
                            <a:gd name="connsiteX2" fmla="*/ 10656570 w 10656570"/>
                            <a:gd name="connsiteY2" fmla="*/ 814070 h 814070"/>
                            <a:gd name="connsiteX3" fmla="*/ 0 w 10656570"/>
                            <a:gd name="connsiteY3" fmla="*/ 814070 h 814070"/>
                            <a:gd name="connsiteX4" fmla="*/ 0 w 10656570"/>
                            <a:gd name="connsiteY4" fmla="*/ 0 h 814070"/>
                            <a:gd name="connsiteX0" fmla="*/ 0 w 10656570"/>
                            <a:gd name="connsiteY0" fmla="*/ 55 h 814125"/>
                            <a:gd name="connsiteX1" fmla="*/ 8645237 w 10656570"/>
                            <a:gd name="connsiteY1" fmla="*/ 399066 h 814125"/>
                            <a:gd name="connsiteX2" fmla="*/ 10656570 w 10656570"/>
                            <a:gd name="connsiteY2" fmla="*/ 55 h 814125"/>
                            <a:gd name="connsiteX3" fmla="*/ 10656570 w 10656570"/>
                            <a:gd name="connsiteY3" fmla="*/ 814125 h 814125"/>
                            <a:gd name="connsiteX4" fmla="*/ 0 w 10656570"/>
                            <a:gd name="connsiteY4" fmla="*/ 814125 h 814125"/>
                            <a:gd name="connsiteX5" fmla="*/ 0 w 10656570"/>
                            <a:gd name="connsiteY5" fmla="*/ 55 h 814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656570" h="814125">
                              <a:moveTo>
                                <a:pt x="0" y="55"/>
                              </a:moveTo>
                              <a:cubicBezTo>
                                <a:pt x="2504902" y="-5487"/>
                                <a:pt x="6140335" y="404608"/>
                                <a:pt x="8645237" y="399066"/>
                              </a:cubicBezTo>
                              <a:lnTo>
                                <a:pt x="10656570" y="55"/>
                              </a:lnTo>
                              <a:lnTo>
                                <a:pt x="10656570" y="814125"/>
                              </a:lnTo>
                              <a:lnTo>
                                <a:pt x="0" y="814125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77CF71" id="Rechteck 1" o:spid="_x0000_s1026" style="position:absolute;margin-left:-1.85pt;margin-top:11.85pt;width:839.1pt;height:64.1pt;z-index:25165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656570,81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" path="m,55c2504902,-5487,6140335,404608,8645237,399066l10656570,55r,814070l,814125,,55xe" fillcolor="#00b0f0" strokecolor="#e2f0d9" strokeweight="1pt">
                <v:stroke joinstyle="miter"/>
                <v:path arrowok="t" o:connecttype="custom" o:connectlocs="0,55;8645237,399039;10656570,55;10656570,814070;0,814070;0,55" o:connectangles="0,0,0,0,0,0"/>
                <w10:wrap anchorx="margin"/>
              </v:shape>
            </w:pict>
          </mc:Fallback>
        </mc:AlternateContent>
      </w:r>
    </w:p>
    <w:p w:rsidR="000F4653" w:rsidRDefault="000F4653" w:rsidP="00490098">
      <w:pPr>
        <w:rPr>
          <w:lang w:eastAsia="de-DE"/>
        </w:rPr>
      </w:pPr>
    </w:p>
    <w:p w:rsidR="008871B6" w:rsidRDefault="008871B6" w:rsidP="00490098">
      <w:pPr>
        <w:rPr>
          <w:lang w:eastAsia="de-DE"/>
        </w:rPr>
      </w:pPr>
    </w:p>
    <w:p w:rsidR="00490098" w:rsidRDefault="000F4653" w:rsidP="0049009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822C92" wp14:editId="51F4AA5D">
                <wp:simplePos x="0" y="0"/>
                <wp:positionH relativeFrom="column">
                  <wp:posOffset>3401695</wp:posOffset>
                </wp:positionH>
                <wp:positionV relativeFrom="paragraph">
                  <wp:posOffset>67945</wp:posOffset>
                </wp:positionV>
                <wp:extent cx="38100" cy="7477125"/>
                <wp:effectExtent l="0" t="0" r="19050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477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22AED" id="Gerader Verbinder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5pt,5.35pt" to="270.85pt,5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" strokecolor="windowText" strokeweight=".5pt">
                <v:stroke dashstyle="dash" joinstyle="miter"/>
              </v:line>
            </w:pict>
          </mc:Fallback>
        </mc:AlternateContent>
      </w:r>
    </w:p>
    <w:p w:rsidR="00490098" w:rsidRDefault="00490098" w:rsidP="00490098">
      <w:pPr>
        <w:rPr>
          <w:lang w:eastAsia="de-DE"/>
        </w:rPr>
      </w:pPr>
    </w:p>
    <w:p w:rsidR="00490098" w:rsidRDefault="004C056A" w:rsidP="00490098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266065</wp:posOffset>
                </wp:positionV>
                <wp:extent cx="3193415" cy="5867400"/>
                <wp:effectExtent l="0" t="0" r="26035" b="19050"/>
                <wp:wrapNone/>
                <wp:docPr id="101" name="Abgerundetes Rechtec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5867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D376B8" w:rsidRDefault="00471FB3" w:rsidP="00FB2D97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lang w:eastAsia="de-DE"/>
                              </w:rPr>
                              <w:t xml:space="preserve">  </w:t>
                            </w:r>
                            <w:r w:rsidR="00625861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Unser</w:t>
                            </w:r>
                            <w:r w:rsidR="00FB2D97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e</w:t>
                            </w:r>
                            <w:r w:rsidR="00625861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 xml:space="preserve"> Kurs</w:t>
                            </w:r>
                            <w:r w:rsidR="00FB2D97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inhalte</w:t>
                            </w:r>
                            <w:r w:rsidRPr="00D36068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 xml:space="preserve"> im Überblick</w:t>
                            </w:r>
                          </w:p>
                          <w:p w:rsidR="0028240A" w:rsidRPr="0028240A" w:rsidRDefault="0028240A" w:rsidP="0005148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28240A"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 xml:space="preserve">Verbesserung </w:t>
                            </w:r>
                            <w:r w:rsidR="00051483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Ihrer</w:t>
                            </w:r>
                            <w:r w:rsidRPr="0028240A"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 xml:space="preserve"> Deutschkenntnisse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im Umgang mit Fachsprache</w:t>
                            </w:r>
                          </w:p>
                          <w:p w:rsidR="00471FB3" w:rsidRDefault="0028240A" w:rsidP="0028240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>Experimente</w:t>
                            </w:r>
                            <w:r w:rsidR="00471FB3"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mit</w:t>
                            </w:r>
                            <w:r w:rsidR="00471FB3"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moderner </w:t>
                            </w:r>
                            <w:r w:rsidR="00471FB3" w:rsidRPr="0028240A"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>Messtechnik</w:t>
                            </w:r>
                            <w:r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um</w:t>
                            </w:r>
                            <w:r w:rsidR="00471FB3"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dein Wissen im Bereich von</w:t>
                            </w:r>
                            <w:r w:rsidR="00B90908"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</w:t>
                            </w:r>
                            <w:r w:rsidR="00471FB3"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Nachhaltig</w:t>
                            </w:r>
                            <w:r w:rsidR="00B90908"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- </w:t>
                            </w:r>
                            <w:proofErr w:type="spellStart"/>
                            <w:r w:rsidR="00471FB3"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keit</w:t>
                            </w:r>
                            <w:proofErr w:type="spellEnd"/>
                            <w:r w:rsidR="00471FB3"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, Energ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ie und Klimaschutz zu erweitern</w:t>
                            </w:r>
                          </w:p>
                          <w:p w:rsidR="0028240A" w:rsidRPr="0028240A" w:rsidRDefault="0028240A" w:rsidP="0028240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 xml:space="preserve">Kennenlernen der Fachbegriffe </w:t>
                            </w:r>
                            <w:r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in Umwelt und Technik</w:t>
                            </w:r>
                          </w:p>
                          <w:p w:rsidR="0028240A" w:rsidRPr="0028240A" w:rsidRDefault="0028240A" w:rsidP="0028240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28240A"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>Schulung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mit</w:t>
                            </w:r>
                            <w:r w:rsidR="00471FB3" w:rsidRPr="0028240A"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 xml:space="preserve"> PC-Programmen (Word, Power-Point, Excel)</w:t>
                            </w:r>
                            <w:r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um Kompetenz am Com</w:t>
                            </w:r>
                            <w:r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puter zu erwerben</w:t>
                            </w:r>
                            <w:r w:rsidR="00471FB3" w:rsidRPr="0028240A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240A" w:rsidRDefault="0028240A" w:rsidP="0028240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28240A"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>Bewerbungstraining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zur Aufnahme einer Praktikums –  oder Arbeitsstelle</w:t>
                            </w:r>
                          </w:p>
                          <w:p w:rsidR="0028240A" w:rsidRDefault="0028240A" w:rsidP="0028240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 xml:space="preserve">Einblick </w:t>
                            </w:r>
                            <w:r w:rsidRPr="007E2524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in technische Berufe und </w:t>
                            </w:r>
                            <w:r w:rsidR="007E2524" w:rsidRPr="007E2524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Studie</w:t>
                            </w:r>
                            <w:r w:rsidR="007E2524" w:rsidRPr="007E2524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n</w:t>
                            </w:r>
                            <w:r w:rsidR="007E2524" w:rsidRPr="007E2524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fächer</w:t>
                            </w:r>
                          </w:p>
                          <w:p w:rsidR="0028240A" w:rsidRDefault="0028240A" w:rsidP="0028240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28240A"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>Kontakte zu Unternehmen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und die Vermit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lung von </w:t>
                            </w:r>
                            <w:r w:rsidRPr="0028240A"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>Praktika</w:t>
                            </w:r>
                          </w:p>
                          <w:p w:rsidR="0028240A" w:rsidRPr="0028240A" w:rsidRDefault="0028240A" w:rsidP="0005148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84" w:hanging="284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28240A">
                              <w:rPr>
                                <w:rFonts w:ascii="Calibri" w:hAnsi="Calibri" w:cs="DaxCondensed-Regular"/>
                                <w:b/>
                                <w:color w:val="000000" w:themeColor="text1"/>
                              </w:rPr>
                              <w:t>Zertifikat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zur Dokumentation </w:t>
                            </w:r>
                            <w:r w:rsidR="00051483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Ihres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</w:t>
                            </w:r>
                            <w:r w:rsidR="004C3038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Eng</w:t>
                            </w:r>
                            <w:r w:rsidR="004C3038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a</w:t>
                            </w:r>
                            <w:r w:rsidR="004C3038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gements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, das </w:t>
                            </w:r>
                            <w:r w:rsidR="00051483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Sie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</w:t>
                            </w:r>
                            <w:r w:rsidR="00051483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Ihren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Bewerbungen beil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gen </w:t>
                            </w:r>
                            <w:r w:rsidR="00A93617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können</w:t>
                            </w:r>
                            <w:bookmarkStart w:id="0" w:name="_GoBack"/>
                            <w:bookmarkEnd w:id="0"/>
                          </w:p>
                          <w:p w:rsidR="00625861" w:rsidRPr="000A717E" w:rsidRDefault="00625861" w:rsidP="00471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471FB3" w:rsidRPr="00D36068" w:rsidRDefault="00CA1A89" w:rsidP="007E2524">
                            <w:pPr>
                              <w:autoSpaceDE w:val="0"/>
                              <w:autoSpaceDN w:val="0"/>
                              <w:adjustRightInd w:val="0"/>
                              <w:spacing w:before="40" w:after="120" w:line="240" w:lineRule="auto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D36068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K</w:t>
                            </w:r>
                            <w:r w:rsidR="006125A6" w:rsidRPr="00D36068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u</w:t>
                            </w:r>
                            <w:r w:rsidRPr="00D36068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rszeiten:</w:t>
                            </w:r>
                          </w:p>
                          <w:p w:rsidR="00CA1A89" w:rsidRPr="000A717E" w:rsidRDefault="00AD427C" w:rsidP="004C3038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b/>
                                <w:noProof/>
                                <w:color w:val="000000" w:themeColor="text1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de-DE"/>
                              </w:rPr>
                              <w:t>Im Zeitra</w:t>
                            </w:r>
                            <w:r w:rsidR="00CC2062">
                              <w:rPr>
                                <w:b/>
                                <w:noProof/>
                                <w:color w:val="000000" w:themeColor="text1"/>
                                <w:lang w:eastAsia="de-DE"/>
                              </w:rPr>
                              <w:t>u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de-DE"/>
                              </w:rPr>
                              <w:t>m Oktober 2017 bis Februar 2019</w:t>
                            </w:r>
                          </w:p>
                          <w:p w:rsidR="00CA1A89" w:rsidRDefault="008A27C0" w:rsidP="000514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de-DE"/>
                              </w:rPr>
                              <w:t xml:space="preserve">Als Intensivkurs innerhalb von zwei Wochen oder in </w:t>
                            </w:r>
                            <w:r w:rsidR="00F10325">
                              <w:rPr>
                                <w:noProof/>
                                <w:color w:val="000000" w:themeColor="text1"/>
                                <w:lang w:eastAsia="de-DE"/>
                              </w:rPr>
                              <w:t>3 Wochen</w:t>
                            </w:r>
                            <w:r w:rsidR="000734DD">
                              <w:rPr>
                                <w:noProof/>
                                <w:color w:val="000000" w:themeColor="text1"/>
                                <w:lang w:eastAsia="de-DE"/>
                              </w:rPr>
                              <w:t xml:space="preserve"> an drei Tagen </w:t>
                            </w:r>
                            <w:r w:rsidR="007E2524">
                              <w:rPr>
                                <w:noProof/>
                                <w:color w:val="000000" w:themeColor="text1"/>
                                <w:lang w:eastAsia="de-DE"/>
                              </w:rPr>
                              <w:t xml:space="preserve">individuell </w:t>
                            </w:r>
                            <w:r w:rsidR="00A4797A">
                              <w:rPr>
                                <w:noProof/>
                                <w:color w:val="000000" w:themeColor="text1"/>
                                <w:lang w:eastAsia="de-DE"/>
                              </w:rPr>
                              <w:t>nach Vereinbarung</w:t>
                            </w:r>
                            <w:r w:rsidR="00051483">
                              <w:rPr>
                                <w:noProof/>
                                <w:color w:val="000000" w:themeColor="text1"/>
                                <w:lang w:eastAsia="de-DE"/>
                              </w:rPr>
                              <w:t xml:space="preserve"> (Termine im Beiblatt).</w:t>
                            </w:r>
                          </w:p>
                          <w:p w:rsidR="007E2524" w:rsidRDefault="007E2524" w:rsidP="00A479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lang w:eastAsia="de-DE"/>
                              </w:rPr>
                            </w:pPr>
                          </w:p>
                          <w:p w:rsidR="007E2524" w:rsidRPr="007E2524" w:rsidRDefault="007E2524" w:rsidP="000C1F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Wir freu</w:t>
                            </w:r>
                            <w:r w:rsidRPr="007E2524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n</w:t>
                            </w:r>
                            <w:r w:rsidRPr="007E2524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 xml:space="preserve"> uns auf </w:t>
                            </w:r>
                            <w:r w:rsidR="000C1FE2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Sie</w:t>
                            </w:r>
                            <w:r w:rsidRPr="007E2524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!</w:t>
                            </w:r>
                          </w:p>
                          <w:p w:rsidR="00471FB3" w:rsidRDefault="00471FB3" w:rsidP="00471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lang w:eastAsia="de-DE"/>
                              </w:rPr>
                            </w:pPr>
                          </w:p>
                          <w:p w:rsidR="00471FB3" w:rsidRDefault="00471FB3" w:rsidP="00471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lang w:eastAsia="de-DE"/>
                              </w:rPr>
                            </w:pPr>
                          </w:p>
                          <w:p w:rsidR="00471FB3" w:rsidRDefault="00471FB3" w:rsidP="00471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lang w:eastAsia="de-DE"/>
                              </w:rPr>
                            </w:pPr>
                          </w:p>
                          <w:p w:rsidR="00471FB3" w:rsidRDefault="00471FB3" w:rsidP="00471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lang w:eastAsia="de-DE"/>
                              </w:rPr>
                            </w:pPr>
                          </w:p>
                          <w:p w:rsidR="00471FB3" w:rsidRDefault="00471FB3" w:rsidP="00471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lang w:eastAsia="de-DE"/>
                              </w:rPr>
                            </w:pPr>
                          </w:p>
                          <w:p w:rsidR="00471FB3" w:rsidRDefault="00471FB3" w:rsidP="00471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lang w:eastAsia="de-DE"/>
                              </w:rPr>
                            </w:pPr>
                          </w:p>
                          <w:p w:rsidR="00471FB3" w:rsidRDefault="00471FB3" w:rsidP="00471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lang w:eastAsia="de-DE"/>
                              </w:rPr>
                            </w:pPr>
                          </w:p>
                          <w:p w:rsidR="00471FB3" w:rsidRDefault="00471FB3" w:rsidP="00471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lang w:eastAsia="de-DE"/>
                              </w:rPr>
                            </w:pPr>
                          </w:p>
                          <w:p w:rsidR="00471FB3" w:rsidRPr="00D376B8" w:rsidRDefault="00471FB3" w:rsidP="00471F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</w:p>
                          <w:p w:rsidR="00D376B8" w:rsidRDefault="00D376B8" w:rsidP="00D37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1" o:spid="_x0000_s1031" style="position:absolute;margin-left:0;margin-top:20.95pt;width:251.45pt;height:462pt;z-index:-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" fillcolor="#deeaf6 [660]" strokecolor="#e2efd9 [665]" strokeweight="1pt">
                <v:stroke joinstyle="miter"/>
                <v:textbox>
                  <w:txbxContent>
                    <w:p w:rsidR="00471FB3" w:rsidRPr="00D376B8" w:rsidRDefault="00471FB3" w:rsidP="00FB2D97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b/>
                          <w:bCs/>
                          <w:noProof/>
                          <w:color w:val="833C0B" w:themeColor="accent2" w:themeShade="80"/>
                          <w:lang w:eastAsia="de-DE"/>
                        </w:rPr>
                      </w:pPr>
                      <w:r>
                        <w:rPr>
                          <w:b/>
                          <w:bCs/>
                          <w:noProof/>
                          <w:color w:val="833C0B" w:themeColor="accent2" w:themeShade="80"/>
                          <w:lang w:eastAsia="de-DE"/>
                        </w:rPr>
                        <w:t xml:space="preserve">  </w:t>
                      </w:r>
                      <w:r w:rsidR="00625861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Unser</w:t>
                      </w:r>
                      <w:r w:rsidR="00FB2D97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e</w:t>
                      </w:r>
                      <w:r w:rsidR="00625861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 xml:space="preserve"> Kurs</w:t>
                      </w:r>
                      <w:r w:rsidR="00FB2D97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inhalte</w:t>
                      </w:r>
                      <w:r w:rsidRPr="00D36068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 xml:space="preserve"> im Überblick</w:t>
                      </w:r>
                    </w:p>
                    <w:p w:rsidR="0028240A" w:rsidRPr="0028240A" w:rsidRDefault="0028240A" w:rsidP="0005148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28240A"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 xml:space="preserve">Verbesserung </w:t>
                      </w:r>
                      <w:r w:rsidR="00051483">
                        <w:rPr>
                          <w:rFonts w:ascii="Calibri" w:hAnsi="Calibri" w:cs="DaxCondensed-Regular"/>
                          <w:color w:val="000000" w:themeColor="text1"/>
                        </w:rPr>
                        <w:t>Ihrer</w:t>
                      </w:r>
                      <w:r w:rsidRPr="0028240A"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 xml:space="preserve"> Deutschkenntnisse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im Umgang mit Fachsprache</w:t>
                      </w:r>
                    </w:p>
                    <w:p w:rsidR="00471FB3" w:rsidRDefault="0028240A" w:rsidP="0028240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>Experimente</w:t>
                      </w:r>
                      <w:r w:rsidR="00471FB3"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>mit</w:t>
                      </w:r>
                      <w:r w:rsidR="00471FB3"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moderner </w:t>
                      </w:r>
                      <w:r w:rsidR="00471FB3" w:rsidRPr="0028240A"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>Messtechnik</w:t>
                      </w:r>
                      <w:r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 xml:space="preserve">, </w:t>
                      </w:r>
                      <w:r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>um</w:t>
                      </w:r>
                      <w:r w:rsidR="00471FB3"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dein Wissen im Bereich von</w:t>
                      </w:r>
                      <w:r w:rsidR="00B90908"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</w:t>
                      </w:r>
                      <w:r w:rsidR="00471FB3"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>Nachhaltig</w:t>
                      </w:r>
                      <w:r w:rsidR="00B90908"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- </w:t>
                      </w:r>
                      <w:proofErr w:type="spellStart"/>
                      <w:r w:rsidR="00471FB3"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>keit</w:t>
                      </w:r>
                      <w:proofErr w:type="spellEnd"/>
                      <w:r w:rsidR="00471FB3"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>, Energ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>ie und Klimaschutz zu erweitern</w:t>
                      </w:r>
                    </w:p>
                    <w:p w:rsidR="0028240A" w:rsidRPr="0028240A" w:rsidRDefault="0028240A" w:rsidP="0028240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 xml:space="preserve">Kennenlernen der Fachbegriffe </w:t>
                      </w:r>
                      <w:r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>in Umwelt und Technik</w:t>
                      </w:r>
                    </w:p>
                    <w:p w:rsidR="0028240A" w:rsidRPr="0028240A" w:rsidRDefault="0028240A" w:rsidP="0028240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28240A"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>Schulung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mit</w:t>
                      </w:r>
                      <w:r w:rsidR="00471FB3" w:rsidRPr="0028240A"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 xml:space="preserve"> PC-Programmen (Word, Power-Point, Excel)</w:t>
                      </w:r>
                      <w:r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>um Kompetenz am Com</w:t>
                      </w:r>
                      <w:r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>puter zu erwerben</w:t>
                      </w:r>
                      <w:r w:rsidR="00471FB3" w:rsidRPr="0028240A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</w:t>
                      </w:r>
                    </w:p>
                    <w:p w:rsidR="0028240A" w:rsidRDefault="0028240A" w:rsidP="0028240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28240A"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>Bewerbungstraining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zur Aufnahme einer Praktikums –  oder Arbeitsstelle</w:t>
                      </w:r>
                    </w:p>
                    <w:p w:rsidR="0028240A" w:rsidRDefault="0028240A" w:rsidP="0028240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 xml:space="preserve">Einblick </w:t>
                      </w:r>
                      <w:r w:rsidRPr="007E2524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in technische Berufe und </w:t>
                      </w:r>
                      <w:r w:rsidR="007E2524" w:rsidRPr="007E2524">
                        <w:rPr>
                          <w:rFonts w:ascii="Calibri" w:hAnsi="Calibri" w:cs="DaxCondensed-Regular"/>
                          <w:color w:val="000000" w:themeColor="text1"/>
                        </w:rPr>
                        <w:t>Studie</w:t>
                      </w:r>
                      <w:r w:rsidR="007E2524" w:rsidRPr="007E2524">
                        <w:rPr>
                          <w:rFonts w:ascii="Calibri" w:hAnsi="Calibri" w:cs="DaxCondensed-Regular"/>
                          <w:color w:val="000000" w:themeColor="text1"/>
                        </w:rPr>
                        <w:t>n</w:t>
                      </w:r>
                      <w:r w:rsidR="007E2524" w:rsidRPr="007E2524">
                        <w:rPr>
                          <w:rFonts w:ascii="Calibri" w:hAnsi="Calibri" w:cs="DaxCondensed-Regular"/>
                          <w:color w:val="000000" w:themeColor="text1"/>
                        </w:rPr>
                        <w:t>fächer</w:t>
                      </w:r>
                    </w:p>
                    <w:p w:rsidR="0028240A" w:rsidRDefault="0028240A" w:rsidP="0028240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28240A"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>Kontakte zu Unternehmen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und die Vermit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>t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lung von </w:t>
                      </w:r>
                      <w:r w:rsidRPr="0028240A"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>Praktika</w:t>
                      </w:r>
                    </w:p>
                    <w:p w:rsidR="0028240A" w:rsidRPr="0028240A" w:rsidRDefault="0028240A" w:rsidP="0005148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84" w:hanging="284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28240A">
                        <w:rPr>
                          <w:rFonts w:ascii="Calibri" w:hAnsi="Calibri" w:cs="DaxCondensed-Regular"/>
                          <w:b/>
                          <w:color w:val="000000" w:themeColor="text1"/>
                        </w:rPr>
                        <w:t>Zertifikat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zur Dokumentation </w:t>
                      </w:r>
                      <w:r w:rsidR="00051483">
                        <w:rPr>
                          <w:rFonts w:ascii="Calibri" w:hAnsi="Calibri" w:cs="DaxCondensed-Regular"/>
                          <w:color w:val="000000" w:themeColor="text1"/>
                        </w:rPr>
                        <w:t>Ihres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</w:t>
                      </w:r>
                      <w:r w:rsidR="004C3038">
                        <w:rPr>
                          <w:rFonts w:ascii="Calibri" w:hAnsi="Calibri" w:cs="DaxCondensed-Regular"/>
                          <w:color w:val="000000" w:themeColor="text1"/>
                        </w:rPr>
                        <w:t>Eng</w:t>
                      </w:r>
                      <w:r w:rsidR="004C3038">
                        <w:rPr>
                          <w:rFonts w:ascii="Calibri" w:hAnsi="Calibri" w:cs="DaxCondensed-Regular"/>
                          <w:color w:val="000000" w:themeColor="text1"/>
                        </w:rPr>
                        <w:t>a</w:t>
                      </w:r>
                      <w:r w:rsidR="004C3038">
                        <w:rPr>
                          <w:rFonts w:ascii="Calibri" w:hAnsi="Calibri" w:cs="DaxCondensed-Regular"/>
                          <w:color w:val="000000" w:themeColor="text1"/>
                        </w:rPr>
                        <w:t>gements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, das </w:t>
                      </w:r>
                      <w:r w:rsidR="00051483">
                        <w:rPr>
                          <w:rFonts w:ascii="Calibri" w:hAnsi="Calibri" w:cs="DaxCondensed-Regular"/>
                          <w:color w:val="000000" w:themeColor="text1"/>
                        </w:rPr>
                        <w:t>Sie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</w:t>
                      </w:r>
                      <w:r w:rsidR="00051483">
                        <w:rPr>
                          <w:rFonts w:ascii="Calibri" w:hAnsi="Calibri" w:cs="DaxCondensed-Regular"/>
                          <w:color w:val="000000" w:themeColor="text1"/>
                        </w:rPr>
                        <w:t>Ihren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Bewerbungen beil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>e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gen </w:t>
                      </w:r>
                      <w:r w:rsidR="00A93617">
                        <w:rPr>
                          <w:rFonts w:ascii="Calibri" w:hAnsi="Calibri" w:cs="DaxCondensed-Regular"/>
                          <w:color w:val="000000" w:themeColor="text1"/>
                        </w:rPr>
                        <w:t>können</w:t>
                      </w:r>
                      <w:bookmarkStart w:id="1" w:name="_GoBack"/>
                      <w:bookmarkEnd w:id="1"/>
                    </w:p>
                    <w:p w:rsidR="00625861" w:rsidRPr="000A717E" w:rsidRDefault="00625861" w:rsidP="00471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noProof/>
                          <w:color w:val="833C0B" w:themeColor="accent2" w:themeShade="80"/>
                          <w:sz w:val="16"/>
                          <w:szCs w:val="16"/>
                          <w:lang w:eastAsia="de-DE"/>
                        </w:rPr>
                      </w:pPr>
                    </w:p>
                    <w:p w:rsidR="00471FB3" w:rsidRPr="00D36068" w:rsidRDefault="00CA1A89" w:rsidP="007E2524">
                      <w:pPr>
                        <w:autoSpaceDE w:val="0"/>
                        <w:autoSpaceDN w:val="0"/>
                        <w:adjustRightInd w:val="0"/>
                        <w:spacing w:before="40" w:after="120" w:line="240" w:lineRule="auto"/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</w:pPr>
                      <w:r w:rsidRPr="00D36068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K</w:t>
                      </w:r>
                      <w:r w:rsidR="006125A6" w:rsidRPr="00D36068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u</w:t>
                      </w:r>
                      <w:r w:rsidRPr="00D36068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rszeiten:</w:t>
                      </w:r>
                    </w:p>
                    <w:p w:rsidR="00CA1A89" w:rsidRPr="000A717E" w:rsidRDefault="00AD427C" w:rsidP="004C3038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b/>
                          <w:noProof/>
                          <w:color w:val="000000" w:themeColor="text1"/>
                          <w:lang w:eastAsia="de-DE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lang w:eastAsia="de-DE"/>
                        </w:rPr>
                        <w:t>Im Zeitra</w:t>
                      </w:r>
                      <w:r w:rsidR="00CC2062">
                        <w:rPr>
                          <w:b/>
                          <w:noProof/>
                          <w:color w:val="000000" w:themeColor="text1"/>
                          <w:lang w:eastAsia="de-DE"/>
                        </w:rPr>
                        <w:t>u</w:t>
                      </w:r>
                      <w:r>
                        <w:rPr>
                          <w:b/>
                          <w:noProof/>
                          <w:color w:val="000000" w:themeColor="text1"/>
                          <w:lang w:eastAsia="de-DE"/>
                        </w:rPr>
                        <w:t>m Oktober 2017 bis Februar 2019</w:t>
                      </w:r>
                    </w:p>
                    <w:p w:rsidR="00CA1A89" w:rsidRDefault="008A27C0" w:rsidP="000514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noProof/>
                          <w:color w:val="000000" w:themeColor="text1"/>
                          <w:lang w:eastAsia="de-DE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de-DE"/>
                        </w:rPr>
                        <w:t xml:space="preserve">Als Intensivkurs innerhalb von zwei Wochen oder in </w:t>
                      </w:r>
                      <w:r w:rsidR="00F10325">
                        <w:rPr>
                          <w:noProof/>
                          <w:color w:val="000000" w:themeColor="text1"/>
                          <w:lang w:eastAsia="de-DE"/>
                        </w:rPr>
                        <w:t>3 Wochen</w:t>
                      </w:r>
                      <w:r w:rsidR="000734DD">
                        <w:rPr>
                          <w:noProof/>
                          <w:color w:val="000000" w:themeColor="text1"/>
                          <w:lang w:eastAsia="de-DE"/>
                        </w:rPr>
                        <w:t xml:space="preserve"> an drei Tagen </w:t>
                      </w:r>
                      <w:r w:rsidR="007E2524">
                        <w:rPr>
                          <w:noProof/>
                          <w:color w:val="000000" w:themeColor="text1"/>
                          <w:lang w:eastAsia="de-DE"/>
                        </w:rPr>
                        <w:t xml:space="preserve">individuell </w:t>
                      </w:r>
                      <w:r w:rsidR="00A4797A">
                        <w:rPr>
                          <w:noProof/>
                          <w:color w:val="000000" w:themeColor="text1"/>
                          <w:lang w:eastAsia="de-DE"/>
                        </w:rPr>
                        <w:t>nach Vereinbarung</w:t>
                      </w:r>
                      <w:r w:rsidR="00051483">
                        <w:rPr>
                          <w:noProof/>
                          <w:color w:val="000000" w:themeColor="text1"/>
                          <w:lang w:eastAsia="de-DE"/>
                        </w:rPr>
                        <w:t xml:space="preserve"> (Termine im Beiblatt).</w:t>
                      </w:r>
                    </w:p>
                    <w:p w:rsidR="007E2524" w:rsidRDefault="007E2524" w:rsidP="00A479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noProof/>
                          <w:color w:val="000000" w:themeColor="text1"/>
                          <w:lang w:eastAsia="de-DE"/>
                        </w:rPr>
                      </w:pPr>
                    </w:p>
                    <w:p w:rsidR="007E2524" w:rsidRPr="007E2524" w:rsidRDefault="007E2524" w:rsidP="000C1F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Wir freu</w:t>
                      </w:r>
                      <w:r w:rsidRPr="007E2524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e</w:t>
                      </w:r>
                      <w:r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n</w:t>
                      </w:r>
                      <w:r w:rsidRPr="007E2524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 xml:space="preserve"> uns auf </w:t>
                      </w:r>
                      <w:r w:rsidR="000C1FE2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Sie</w:t>
                      </w:r>
                      <w:r w:rsidRPr="007E2524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!</w:t>
                      </w:r>
                    </w:p>
                    <w:p w:rsidR="00471FB3" w:rsidRDefault="00471FB3" w:rsidP="00471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noProof/>
                          <w:color w:val="833C0B" w:themeColor="accent2" w:themeShade="80"/>
                          <w:lang w:eastAsia="de-DE"/>
                        </w:rPr>
                      </w:pPr>
                    </w:p>
                    <w:p w:rsidR="00471FB3" w:rsidRDefault="00471FB3" w:rsidP="00471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noProof/>
                          <w:color w:val="833C0B" w:themeColor="accent2" w:themeShade="80"/>
                          <w:lang w:eastAsia="de-DE"/>
                        </w:rPr>
                      </w:pPr>
                    </w:p>
                    <w:p w:rsidR="00471FB3" w:rsidRDefault="00471FB3" w:rsidP="00471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noProof/>
                          <w:color w:val="833C0B" w:themeColor="accent2" w:themeShade="80"/>
                          <w:lang w:eastAsia="de-DE"/>
                        </w:rPr>
                      </w:pPr>
                    </w:p>
                    <w:p w:rsidR="00471FB3" w:rsidRDefault="00471FB3" w:rsidP="00471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noProof/>
                          <w:color w:val="833C0B" w:themeColor="accent2" w:themeShade="80"/>
                          <w:lang w:eastAsia="de-DE"/>
                        </w:rPr>
                      </w:pPr>
                    </w:p>
                    <w:p w:rsidR="00471FB3" w:rsidRDefault="00471FB3" w:rsidP="00471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noProof/>
                          <w:color w:val="833C0B" w:themeColor="accent2" w:themeShade="80"/>
                          <w:lang w:eastAsia="de-DE"/>
                        </w:rPr>
                      </w:pPr>
                    </w:p>
                    <w:p w:rsidR="00471FB3" w:rsidRDefault="00471FB3" w:rsidP="00471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noProof/>
                          <w:color w:val="833C0B" w:themeColor="accent2" w:themeShade="80"/>
                          <w:lang w:eastAsia="de-DE"/>
                        </w:rPr>
                      </w:pPr>
                    </w:p>
                    <w:p w:rsidR="00471FB3" w:rsidRDefault="00471FB3" w:rsidP="00471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noProof/>
                          <w:color w:val="833C0B" w:themeColor="accent2" w:themeShade="80"/>
                          <w:lang w:eastAsia="de-DE"/>
                        </w:rPr>
                      </w:pPr>
                    </w:p>
                    <w:p w:rsidR="00471FB3" w:rsidRDefault="00471FB3" w:rsidP="00471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noProof/>
                          <w:color w:val="833C0B" w:themeColor="accent2" w:themeShade="80"/>
                          <w:lang w:eastAsia="de-DE"/>
                        </w:rPr>
                      </w:pPr>
                    </w:p>
                    <w:p w:rsidR="00471FB3" w:rsidRPr="00D376B8" w:rsidRDefault="00471FB3" w:rsidP="00471F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</w:p>
                    <w:p w:rsidR="00D376B8" w:rsidRDefault="00D376B8" w:rsidP="00D376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90098" w:rsidRDefault="00490098" w:rsidP="00490098">
      <w:pPr>
        <w:rPr>
          <w:lang w:eastAsia="de-DE"/>
        </w:rPr>
      </w:pPr>
    </w:p>
    <w:p w:rsidR="000F4653" w:rsidRDefault="000F4653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490098" w:rsidRDefault="00490098" w:rsidP="00490098">
      <w:pPr>
        <w:rPr>
          <w:lang w:eastAsia="de-DE"/>
        </w:rPr>
      </w:pPr>
    </w:p>
    <w:p w:rsidR="0028240A" w:rsidRDefault="0028240A" w:rsidP="00490098">
      <w:pPr>
        <w:rPr>
          <w:lang w:eastAsia="de-DE"/>
        </w:rPr>
      </w:pPr>
    </w:p>
    <w:p w:rsidR="00831EB0" w:rsidRDefault="00831EB0" w:rsidP="00490098">
      <w:pPr>
        <w:rPr>
          <w:lang w:eastAsia="de-DE"/>
        </w:rPr>
      </w:pPr>
    </w:p>
    <w:p w:rsidR="00831EB0" w:rsidRDefault="00831EB0" w:rsidP="00490098">
      <w:pPr>
        <w:rPr>
          <w:lang w:eastAsia="de-DE"/>
        </w:rPr>
      </w:pPr>
    </w:p>
    <w:p w:rsidR="00831EB0" w:rsidRDefault="00831EB0" w:rsidP="00490098">
      <w:pPr>
        <w:rPr>
          <w:lang w:eastAsia="de-DE"/>
        </w:rPr>
      </w:pPr>
    </w:p>
    <w:p w:rsidR="00831EB0" w:rsidRDefault="00831EB0" w:rsidP="00490098">
      <w:pPr>
        <w:rPr>
          <w:lang w:eastAsia="de-DE"/>
        </w:rPr>
      </w:pPr>
    </w:p>
    <w:p w:rsidR="00831EB0" w:rsidRDefault="008172D7" w:rsidP="00490098">
      <w:pPr>
        <w:rPr>
          <w:lang w:eastAsia="de-DE"/>
        </w:rPr>
      </w:pPr>
      <w:r w:rsidRPr="008172D7">
        <w:rPr>
          <w:rFonts w:ascii="Calibri" w:hAnsi="Calibri" w:cs="DaxCondensed-Regular"/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3F611C6" wp14:editId="0214A489">
                <wp:simplePos x="0" y="0"/>
                <wp:positionH relativeFrom="margin">
                  <wp:posOffset>6504940</wp:posOffset>
                </wp:positionH>
                <wp:positionV relativeFrom="paragraph">
                  <wp:posOffset>93345</wp:posOffset>
                </wp:positionV>
                <wp:extent cx="1428750" cy="247650"/>
                <wp:effectExtent l="0" t="0" r="0" b="0"/>
                <wp:wrapSquare wrapText="bothSides"/>
                <wp:docPr id="88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D7" w:rsidRPr="00426B06" w:rsidRDefault="008172D7" w:rsidP="008172D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6B0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Bitte hier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426B0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btrennen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611C6" id="_x0000_s1032" type="#_x0000_t202" style="position:absolute;margin-left:512.2pt;margin-top:7.35pt;width:112.5pt;height:19.5pt;rotation:-9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" filled="f" stroked="f">
                <v:textbox>
                  <w:txbxContent>
                    <w:p w:rsidR="008172D7" w:rsidRPr="00426B06" w:rsidRDefault="008172D7" w:rsidP="008172D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6B0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Bitte hier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426B0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btrennen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31EB0" w:rsidRDefault="00831EB0" w:rsidP="00490098">
      <w:pPr>
        <w:rPr>
          <w:lang w:eastAsia="de-DE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831EB0" w:rsidRPr="00FB753D" w:rsidRDefault="007E2524" w:rsidP="00490098">
      <w:pPr>
        <w:rPr>
          <w:rFonts w:ascii="Calibri" w:hAnsi="Calibri" w:cs="DaxCondensed-Regular"/>
          <w:color w:val="000000" w:themeColor="text1"/>
        </w:rPr>
      </w:pPr>
      <w:r w:rsidRPr="00FB753D">
        <w:rPr>
          <w:rFonts w:ascii="Calibri" w:hAnsi="Calibri" w:cs="DaxCondensed-Regular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0304C3B" wp14:editId="47E94328">
                <wp:simplePos x="0" y="0"/>
                <wp:positionH relativeFrom="margin">
                  <wp:posOffset>7296150</wp:posOffset>
                </wp:positionH>
                <wp:positionV relativeFrom="paragraph">
                  <wp:posOffset>323850</wp:posOffset>
                </wp:positionV>
                <wp:extent cx="3200400" cy="5829300"/>
                <wp:effectExtent l="0" t="0" r="19050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829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1EB0" w:rsidRPr="00D06AE7" w:rsidRDefault="00C26797" w:rsidP="00D06AE7">
                            <w:pPr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Anmeldung</w:t>
                            </w:r>
                          </w:p>
                          <w:p w:rsidR="00831EB0" w:rsidRPr="00D06AE7" w:rsidRDefault="00FB2D97" w:rsidP="00FB2D97">
                            <w:pPr>
                              <w:ind w:left="-142"/>
                              <w:outlineLvl w:val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Ich interessiere mich für den Kurs</w:t>
                            </w:r>
                          </w:p>
                          <w:p w:rsidR="00472A8B" w:rsidRPr="00FB753D" w:rsidRDefault="00472A8B" w:rsidP="00B90908">
                            <w:pPr>
                              <w:ind w:left="-142" w:right="89"/>
                              <w:outlineLvl w:val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  <w:p w:rsidR="00831EB0" w:rsidRPr="00FB753D" w:rsidRDefault="00472A8B" w:rsidP="00B90908">
                            <w:pPr>
                              <w:ind w:left="-142" w:right="89"/>
                              <w:outlineLvl w:val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………………………………………………</w:t>
                            </w:r>
                            <w:r w:rsidR="00E40427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</w:t>
                            </w:r>
                            <w:r w:rsidR="00B90908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....</w:t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…………</w:t>
                            </w:r>
                            <w:r w:rsidR="00B90908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…….…</w:t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br/>
                            </w:r>
                            <w:r w:rsidR="00831EB0"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Geburtsdatum: </w:t>
                            </w:r>
                          </w:p>
                          <w:p w:rsidR="00831EB0" w:rsidRPr="00FB753D" w:rsidRDefault="00831EB0" w:rsidP="00B90908">
                            <w:pPr>
                              <w:ind w:left="-142" w:right="89"/>
                              <w:outlineLvl w:val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………………………………………………</w:t>
                            </w:r>
                            <w:r w:rsidR="00B90908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…….</w:t>
                            </w:r>
                            <w:r w:rsidR="00030FBE"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</w:t>
                            </w:r>
                            <w:r w:rsidR="00E40427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</w:t>
                            </w:r>
                            <w:r w:rsidR="00B90908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……….……</w:t>
                            </w:r>
                            <w:r w:rsidR="00030FBE"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br/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Herkunftsland:</w:t>
                            </w:r>
                          </w:p>
                          <w:p w:rsidR="00831EB0" w:rsidRPr="00FB753D" w:rsidRDefault="00831EB0" w:rsidP="00B90908">
                            <w:pPr>
                              <w:ind w:left="-142" w:right="89"/>
                              <w:outlineLvl w:val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…………………………………………………</w:t>
                            </w:r>
                            <w:r w:rsidR="00E40427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</w:t>
                            </w:r>
                            <w:r w:rsidR="00B90908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………….….……</w:t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br/>
                              <w:t>In Deutschland seit</w:t>
                            </w:r>
                            <w:r w:rsidR="00472A8B"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:</w:t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31EB0" w:rsidRPr="00FB753D" w:rsidRDefault="00030FBE" w:rsidP="0058166C">
                            <w:pPr>
                              <w:spacing w:after="0"/>
                              <w:ind w:left="-142" w:right="91"/>
                              <w:outlineLvl w:val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………………………….</w:t>
                            </w:r>
                            <w:r w:rsidR="00831EB0"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……………………</w:t>
                            </w:r>
                            <w:r w:rsidR="00E40427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.</w:t>
                            </w:r>
                            <w:r w:rsidR="00831EB0"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</w:t>
                            </w:r>
                            <w:r w:rsidR="00B90908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….</w:t>
                            </w:r>
                            <w:r w:rsidR="00831EB0"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</w:t>
                            </w:r>
                            <w:r w:rsidR="00B90908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..</w:t>
                            </w:r>
                            <w:r w:rsidR="00831EB0"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</w:t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2A8B" w:rsidRPr="00FB753D" w:rsidRDefault="00472A8B" w:rsidP="00B90908">
                            <w:pPr>
                              <w:ind w:left="-142" w:right="89"/>
                              <w:outlineLvl w:val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E-Mailadresse:</w:t>
                            </w:r>
                          </w:p>
                          <w:p w:rsidR="00030FBE" w:rsidRDefault="00030FBE" w:rsidP="0058166C">
                            <w:pPr>
                              <w:spacing w:after="0"/>
                              <w:ind w:left="-142" w:right="91"/>
                              <w:outlineLvl w:val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……………………………………………………</w:t>
                            </w:r>
                            <w:r w:rsidR="00B90908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………….…….…</w:t>
                            </w:r>
                          </w:p>
                          <w:p w:rsidR="0058166C" w:rsidRDefault="0058166C" w:rsidP="00B90908">
                            <w:pPr>
                              <w:ind w:left="-142" w:right="89"/>
                              <w:outlineLvl w:val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Telefon</w:t>
                            </w:r>
                          </w:p>
                          <w:p w:rsidR="0058166C" w:rsidRPr="00FB753D" w:rsidRDefault="0058166C" w:rsidP="00B90908">
                            <w:pPr>
                              <w:ind w:left="-142" w:right="89"/>
                              <w:outlineLvl w:val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>………………………………………………………………………..</w:t>
                            </w:r>
                          </w:p>
                          <w:p w:rsidR="00490098" w:rsidRPr="00FF6CE5" w:rsidRDefault="00BC1925" w:rsidP="003406FD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F6CE5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lang w:eastAsia="de-DE"/>
                              </w:rPr>
                              <w:t>Erfahrung mit</w:t>
                            </w:r>
                          </w:p>
                          <w:p w:rsidR="00490098" w:rsidRPr="00FB753D" w:rsidRDefault="00490098" w:rsidP="00FB753D">
                            <w:pPr>
                              <w:ind w:left="-142"/>
                              <w:outlineLvl w:val="0"/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</w:pP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Word             </w:t>
                            </w:r>
                            <w:r w:rsidR="00831EB0"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</w:t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</w:t>
                            </w:r>
                            <w:r w:rsidR="00831EB0" w:rsidRPr="00FB753D">
                              <w:rPr>
                                <w:rFonts w:ascii="Calibri" w:hAnsi="Calibri" w:cs="DaxCondensed-Regular"/>
                                <w:noProof/>
                                <w:color w:val="000000" w:themeColor="text1"/>
                                <w:lang w:eastAsia="de-DE"/>
                              </w:rPr>
                              <w:drawing>
                                <wp:inline distT="0" distB="0" distL="0" distR="0" wp14:anchorId="2A9B7D08" wp14:editId="2A185C92">
                                  <wp:extent cx="152400" cy="133350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</w:t>
                            </w:r>
                            <w:r w:rsidR="00BC1925"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  Power-Point</w:t>
                            </w:r>
                          </w:p>
                          <w:p w:rsidR="00490098" w:rsidRPr="00FA2DFF" w:rsidRDefault="00490098" w:rsidP="00FB753D">
                            <w:pPr>
                              <w:ind w:left="-142"/>
                              <w:outlineLvl w:val="0"/>
                              <w:rPr>
                                <w:rFonts w:ascii="Calibri" w:hAnsi="Calibri"/>
                              </w:rPr>
                            </w:pP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Excel                  </w:t>
                            </w:r>
                            <w:r w:rsidR="00831EB0" w:rsidRPr="00FB753D">
                              <w:rPr>
                                <w:rFonts w:ascii="Calibri" w:hAnsi="Calibri" w:cs="DaxCondensed-Regular"/>
                                <w:noProof/>
                                <w:color w:val="000000" w:themeColor="text1"/>
                                <w:lang w:eastAsia="de-DE"/>
                              </w:rPr>
                              <w:drawing>
                                <wp:inline distT="0" distB="0" distL="0" distR="0" wp14:anchorId="2A9B7D08" wp14:editId="2A185C92">
                                  <wp:extent cx="152400" cy="133350"/>
                                  <wp:effectExtent l="0" t="0" r="0" b="0"/>
                                  <wp:docPr id="8800" name="Grafik 88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</w:t>
                            </w:r>
                            <w:r w:rsidR="00BC1925"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   Bewerbung</w:t>
                            </w:r>
                          </w:p>
                          <w:p w:rsidR="00467987" w:rsidRPr="00FF6CE5" w:rsidRDefault="00490098" w:rsidP="00467987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F6CE5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lang w:eastAsia="de-DE"/>
                              </w:rPr>
                              <w:t xml:space="preserve">Deutschkenntnisse  </w:t>
                            </w:r>
                          </w:p>
                          <w:p w:rsidR="00467987" w:rsidRPr="00467987" w:rsidRDefault="00490098" w:rsidP="00467987">
                            <w:pPr>
                              <w:ind w:left="-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FA2DF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D427C">
                              <w:rPr>
                                <w:rFonts w:ascii="Calibri" w:hAnsi="Calibri"/>
                              </w:rPr>
                              <w:t xml:space="preserve">A1  </w:t>
                            </w:r>
                            <w:r w:rsidR="00AD427C" w:rsidRPr="00FA2DFF">
                              <w:rPr>
                                <w:rFonts w:ascii="Calibri" w:hAnsi="Calibri"/>
                                <w:noProof/>
                                <w:lang w:eastAsia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B806B79" wp14:editId="28A7C478">
                                  <wp:extent cx="152400" cy="133350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427C">
                              <w:rPr>
                                <w:rFonts w:ascii="Calibri" w:hAnsi="Calibri"/>
                              </w:rPr>
                              <w:t xml:space="preserve">       A2  </w:t>
                            </w:r>
                            <w:r w:rsidR="00AD427C" w:rsidRPr="00FA2DFF">
                              <w:rPr>
                                <w:rFonts w:ascii="Calibri" w:hAnsi="Calibri"/>
                                <w:noProof/>
                                <w:lang w:eastAsia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B806B79" wp14:editId="28A7C478">
                                  <wp:extent cx="152400" cy="133350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427C"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Pr="00FA2DFF">
                              <w:rPr>
                                <w:rFonts w:ascii="Calibri" w:hAnsi="Calibri"/>
                              </w:rPr>
                              <w:t xml:space="preserve">B1  </w:t>
                            </w:r>
                            <w:r w:rsidR="00831EB0" w:rsidRPr="00FA2DFF">
                              <w:rPr>
                                <w:rFonts w:ascii="Calibri" w:hAnsi="Calibri"/>
                                <w:noProof/>
                                <w:lang w:eastAsia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A9B7D08" wp14:editId="2A185C92">
                                  <wp:extent cx="152400" cy="133350"/>
                                  <wp:effectExtent l="0" t="0" r="0" b="0"/>
                                  <wp:docPr id="8801" name="Grafik 88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2DFF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 w:rsidR="007866D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A2DFF">
                              <w:rPr>
                                <w:rFonts w:ascii="Calibri" w:hAnsi="Calibri"/>
                              </w:rPr>
                              <w:t xml:space="preserve"> B2   </w:t>
                            </w:r>
                            <w:r w:rsidR="00831EB0" w:rsidRPr="00FA2DFF">
                              <w:rPr>
                                <w:rFonts w:ascii="Calibri" w:hAnsi="Calibri"/>
                                <w:noProof/>
                                <w:lang w:eastAsia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A9B7D08" wp14:editId="2A185C92">
                                  <wp:extent cx="152400" cy="133350"/>
                                  <wp:effectExtent l="0" t="0" r="0" b="0"/>
                                  <wp:docPr id="8802" name="Grafik 88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2DFF"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 w:rsidR="007866D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A2DFF">
                              <w:rPr>
                                <w:rFonts w:ascii="Calibri" w:hAnsi="Calibri"/>
                              </w:rPr>
                              <w:t>C1</w:t>
                            </w:r>
                            <w:r w:rsidR="00831EB0" w:rsidRPr="00FA2DFF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831EB0" w:rsidRPr="00FA2DFF">
                              <w:rPr>
                                <w:rFonts w:ascii="Calibri" w:hAnsi="Calibri"/>
                                <w:noProof/>
                                <w:lang w:eastAsia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A9B7D08" wp14:editId="2A185C92">
                                  <wp:extent cx="152400" cy="133350"/>
                                  <wp:effectExtent l="0" t="0" r="0" b="0"/>
                                  <wp:docPr id="8803" name="Grafik 88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427C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</w:p>
                          <w:p w:rsidR="00467987" w:rsidRPr="00911CB7" w:rsidRDefault="00563170" w:rsidP="00467987">
                            <w:pPr>
                              <w:spacing w:after="0"/>
                              <w:ind w:left="-142"/>
                              <w:jc w:val="both"/>
                              <w:rPr>
                                <w:b/>
                                <w:bCs/>
                                <w:noProof/>
                                <w:color w:val="385623" w:themeColor="accent6" w:themeShade="8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FF6CE5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lang w:eastAsia="de-DE"/>
                              </w:rPr>
                              <w:t xml:space="preserve">Schulbildung </w:t>
                            </w:r>
                            <w:r w:rsidRPr="00911CB7">
                              <w:rPr>
                                <w:b/>
                                <w:bCs/>
                                <w:noProof/>
                                <w:color w:val="385623" w:themeColor="accent6" w:themeShade="80"/>
                                <w:sz w:val="24"/>
                                <w:szCs w:val="24"/>
                                <w:lang w:eastAsia="de-DE"/>
                              </w:rPr>
                              <w:t xml:space="preserve">                                       </w:t>
                            </w:r>
                          </w:p>
                          <w:p w:rsidR="00467987" w:rsidRPr="00467987" w:rsidRDefault="00563170" w:rsidP="00467987">
                            <w:pPr>
                              <w:spacing w:before="120"/>
                              <w:ind w:left="-142"/>
                              <w:jc w:val="both"/>
                              <w:rPr>
                                <w:rFonts w:ascii="Calibri" w:hAnsi="Calibri" w:cs="DaxCondensed-Regular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Abitur  </w:t>
                            </w:r>
                            <w:r w:rsidRPr="00FB753D">
                              <w:rPr>
                                <w:rFonts w:ascii="Calibri" w:hAnsi="Calibri" w:cs="DaxCondensed-Regular"/>
                                <w:noProof/>
                                <w:color w:val="000000" w:themeColor="text1"/>
                                <w:lang w:eastAsia="de-DE"/>
                              </w:rPr>
                              <w:drawing>
                                <wp:inline distT="0" distB="0" distL="0" distR="0" wp14:anchorId="4500F46F" wp14:editId="50AE0D6E">
                                  <wp:extent cx="150495" cy="130810"/>
                                  <wp:effectExtent l="0" t="0" r="1905" b="2540"/>
                                  <wp:docPr id="8804" name="Grafik 88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   Realschule  </w:t>
                            </w:r>
                            <w:r w:rsidRPr="00FB753D">
                              <w:rPr>
                                <w:rFonts w:ascii="Calibri" w:hAnsi="Calibri" w:cs="DaxCondensed-Regular"/>
                                <w:noProof/>
                                <w:color w:val="000000" w:themeColor="text1"/>
                                <w:lang w:eastAsia="de-DE"/>
                              </w:rPr>
                              <w:drawing>
                                <wp:inline distT="0" distB="0" distL="0" distR="0" wp14:anchorId="40461D43" wp14:editId="5CDD672F">
                                  <wp:extent cx="150495" cy="130810"/>
                                  <wp:effectExtent l="0" t="0" r="1905" b="2540"/>
                                  <wp:docPr id="8805" name="Grafik 88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</w:t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 Mittelschule    </w:t>
                            </w:r>
                            <w:r w:rsidRPr="00FB753D">
                              <w:rPr>
                                <w:rFonts w:ascii="Calibri" w:hAnsi="Calibri" w:cs="DaxCondensed-Regular"/>
                                <w:noProof/>
                                <w:color w:val="000000" w:themeColor="text1"/>
                                <w:lang w:eastAsia="de-DE"/>
                              </w:rPr>
                              <w:drawing>
                                <wp:inline distT="0" distB="0" distL="0" distR="0" wp14:anchorId="34CC59BB" wp14:editId="1E9B24BE">
                                  <wp:extent cx="150495" cy="130810"/>
                                  <wp:effectExtent l="0" t="0" r="1905" b="2540"/>
                                  <wp:docPr id="8806" name="Grafik 88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753D"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DaxCondensed-Regular"/>
                                <w:color w:val="000000" w:themeColor="text1"/>
                              </w:rPr>
                              <w:br/>
                            </w:r>
                          </w:p>
                          <w:p w:rsidR="00563170" w:rsidRPr="00FA2DFF" w:rsidRDefault="00563170" w:rsidP="00403158">
                            <w:pPr>
                              <w:ind w:left="-142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31EB0" w:rsidRPr="00D36068" w:rsidRDefault="00831EB0" w:rsidP="00F939A1">
                            <w:pPr>
                              <w:spacing w:before="120"/>
                              <w:ind w:left="-142"/>
                              <w:jc w:val="center"/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D36068">
                              <w:rPr>
                                <w:b/>
                                <w:bCs/>
                                <w:noProof/>
                                <w:color w:val="833C0B" w:themeColor="accent2" w:themeShade="80"/>
                                <w:sz w:val="28"/>
                                <w:szCs w:val="28"/>
                                <w:lang w:eastAsia="de-DE"/>
                              </w:rPr>
                              <w:t>Wir freuen uns auf dich!</w:t>
                            </w:r>
                          </w:p>
                          <w:p w:rsidR="00490098" w:rsidRDefault="00490098" w:rsidP="00403158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304C3B" id="Abgerundetes Rechteck 8" o:spid="_x0000_s1033" style="position:absolute;margin-left:574.5pt;margin-top:25.5pt;width:252pt;height:459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" fillcolor="#deeaf6 [660]" strokecolor="#e2f0d9" strokeweight="1pt">
                <v:stroke joinstyle="miter"/>
                <v:textbox>
                  <w:txbxContent>
                    <w:p w:rsidR="00831EB0" w:rsidRPr="00D06AE7" w:rsidRDefault="00C26797" w:rsidP="00D06AE7">
                      <w:pPr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Anmeldung</w:t>
                      </w:r>
                    </w:p>
                    <w:p w:rsidR="00831EB0" w:rsidRPr="00D06AE7" w:rsidRDefault="00FB2D97" w:rsidP="00FB2D97">
                      <w:pPr>
                        <w:ind w:left="-142"/>
                        <w:outlineLvl w:val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>Ich interessiere mich für den Kurs</w:t>
                      </w:r>
                    </w:p>
                    <w:p w:rsidR="00472A8B" w:rsidRPr="00FB753D" w:rsidRDefault="00472A8B" w:rsidP="00B90908">
                      <w:pPr>
                        <w:ind w:left="-142" w:right="89"/>
                        <w:outlineLvl w:val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Name: </w:t>
                      </w:r>
                    </w:p>
                    <w:p w:rsidR="00831EB0" w:rsidRPr="00FB753D" w:rsidRDefault="00472A8B" w:rsidP="00B90908">
                      <w:pPr>
                        <w:ind w:left="-142" w:right="89"/>
                        <w:outlineLvl w:val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………………………………………………</w:t>
                      </w:r>
                      <w:r w:rsidR="00E40427">
                        <w:rPr>
                          <w:rFonts w:ascii="Calibri" w:hAnsi="Calibri" w:cs="DaxCondensed-Regular"/>
                          <w:color w:val="000000" w:themeColor="text1"/>
                        </w:rPr>
                        <w:t>…</w:t>
                      </w:r>
                      <w:r w:rsidR="00B90908">
                        <w:rPr>
                          <w:rFonts w:ascii="Calibri" w:hAnsi="Calibri" w:cs="DaxCondensed-Regular"/>
                          <w:color w:val="000000" w:themeColor="text1"/>
                        </w:rPr>
                        <w:t>....</w:t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…………</w:t>
                      </w:r>
                      <w:r w:rsidR="00B90908">
                        <w:rPr>
                          <w:rFonts w:ascii="Calibri" w:hAnsi="Calibri" w:cs="DaxCondensed-Regular"/>
                          <w:color w:val="000000" w:themeColor="text1"/>
                        </w:rPr>
                        <w:t>…….…</w:t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br/>
                      </w:r>
                      <w:r w:rsidR="00831EB0"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Geburtsdatum: </w:t>
                      </w:r>
                    </w:p>
                    <w:p w:rsidR="00831EB0" w:rsidRPr="00FB753D" w:rsidRDefault="00831EB0" w:rsidP="00B90908">
                      <w:pPr>
                        <w:ind w:left="-142" w:right="89"/>
                        <w:outlineLvl w:val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………………………………………………</w:t>
                      </w:r>
                      <w:r w:rsidR="00B90908">
                        <w:rPr>
                          <w:rFonts w:ascii="Calibri" w:hAnsi="Calibri" w:cs="DaxCondensed-Regular"/>
                          <w:color w:val="000000" w:themeColor="text1"/>
                        </w:rPr>
                        <w:t>…….</w:t>
                      </w:r>
                      <w:r w:rsidR="00030FBE"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…</w:t>
                      </w:r>
                      <w:r w:rsidR="00E40427">
                        <w:rPr>
                          <w:rFonts w:ascii="Calibri" w:hAnsi="Calibri" w:cs="DaxCondensed-Regular"/>
                          <w:color w:val="000000" w:themeColor="text1"/>
                        </w:rPr>
                        <w:t>…</w:t>
                      </w:r>
                      <w:r w:rsidR="00B90908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……….……</w:t>
                      </w:r>
                      <w:r w:rsidR="00030FBE"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br/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Herkunftsland:</w:t>
                      </w:r>
                    </w:p>
                    <w:p w:rsidR="00831EB0" w:rsidRPr="00FB753D" w:rsidRDefault="00831EB0" w:rsidP="00B90908">
                      <w:pPr>
                        <w:ind w:left="-142" w:right="89"/>
                        <w:outlineLvl w:val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…………………………………………………</w:t>
                      </w:r>
                      <w:r w:rsidR="00E40427">
                        <w:rPr>
                          <w:rFonts w:ascii="Calibri" w:hAnsi="Calibri" w:cs="DaxCondensed-Regular"/>
                          <w:color w:val="000000" w:themeColor="text1"/>
                        </w:rPr>
                        <w:t>…</w:t>
                      </w:r>
                      <w:r w:rsidR="00B90908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………….….……</w:t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br/>
                        <w:t>In Deutschland seit</w:t>
                      </w:r>
                      <w:r w:rsidR="00472A8B"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:</w:t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</w:t>
                      </w:r>
                    </w:p>
                    <w:p w:rsidR="00831EB0" w:rsidRPr="00FB753D" w:rsidRDefault="00030FBE" w:rsidP="0058166C">
                      <w:pPr>
                        <w:spacing w:after="0"/>
                        <w:ind w:left="-142" w:right="91"/>
                        <w:outlineLvl w:val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………………………….</w:t>
                      </w:r>
                      <w:r w:rsidR="00831EB0"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……………………</w:t>
                      </w:r>
                      <w:r w:rsidR="00E40427">
                        <w:rPr>
                          <w:rFonts w:ascii="Calibri" w:hAnsi="Calibri" w:cs="DaxCondensed-Regular"/>
                          <w:color w:val="000000" w:themeColor="text1"/>
                        </w:rPr>
                        <w:t>.</w:t>
                      </w:r>
                      <w:r w:rsidR="00831EB0"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</w:t>
                      </w:r>
                      <w:r w:rsidR="00B90908">
                        <w:rPr>
                          <w:rFonts w:ascii="Calibri" w:hAnsi="Calibri" w:cs="DaxCondensed-Regular"/>
                          <w:color w:val="000000" w:themeColor="text1"/>
                        </w:rPr>
                        <w:t>….</w:t>
                      </w:r>
                      <w:r w:rsidR="00831EB0"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…</w:t>
                      </w:r>
                      <w:r w:rsidR="00B90908">
                        <w:rPr>
                          <w:rFonts w:ascii="Calibri" w:hAnsi="Calibri" w:cs="DaxCondensed-Regular"/>
                          <w:color w:val="000000" w:themeColor="text1"/>
                        </w:rPr>
                        <w:t>..</w:t>
                      </w:r>
                      <w:r w:rsidR="00831EB0"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</w:t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</w:t>
                      </w:r>
                    </w:p>
                    <w:p w:rsidR="00472A8B" w:rsidRPr="00FB753D" w:rsidRDefault="00472A8B" w:rsidP="00B90908">
                      <w:pPr>
                        <w:ind w:left="-142" w:right="89"/>
                        <w:outlineLvl w:val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E-Mailadresse:</w:t>
                      </w:r>
                    </w:p>
                    <w:p w:rsidR="00030FBE" w:rsidRDefault="00030FBE" w:rsidP="0058166C">
                      <w:pPr>
                        <w:spacing w:after="0"/>
                        <w:ind w:left="-142" w:right="91"/>
                        <w:outlineLvl w:val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……………………………………………………</w:t>
                      </w:r>
                      <w:r w:rsidR="00B90908"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………….…….…</w:t>
                      </w:r>
                    </w:p>
                    <w:p w:rsidR="0058166C" w:rsidRDefault="0058166C" w:rsidP="00B90908">
                      <w:pPr>
                        <w:ind w:left="-142" w:right="89"/>
                        <w:outlineLvl w:val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>Telefon</w:t>
                      </w:r>
                    </w:p>
                    <w:p w:rsidR="0058166C" w:rsidRPr="00FB753D" w:rsidRDefault="0058166C" w:rsidP="00B90908">
                      <w:pPr>
                        <w:ind w:left="-142" w:right="89"/>
                        <w:outlineLvl w:val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>………………………………………………………………………..</w:t>
                      </w:r>
                    </w:p>
                    <w:p w:rsidR="00490098" w:rsidRPr="00FF6CE5" w:rsidRDefault="00BC1925" w:rsidP="003406FD">
                      <w:pPr>
                        <w:spacing w:after="0"/>
                        <w:ind w:left="-142"/>
                        <w:jc w:val="both"/>
                        <w:rPr>
                          <w:rFonts w:ascii="Calibri" w:hAnsi="Calibri"/>
                          <w:b/>
                          <w:bCs/>
                          <w:noProof/>
                          <w:color w:val="00B0F0"/>
                          <w:sz w:val="24"/>
                          <w:szCs w:val="24"/>
                          <w:lang w:eastAsia="de-DE"/>
                        </w:rPr>
                      </w:pPr>
                      <w:r w:rsidRPr="00FF6CE5">
                        <w:rPr>
                          <w:rFonts w:ascii="Calibri" w:hAnsi="Calibri"/>
                          <w:b/>
                          <w:bCs/>
                          <w:noProof/>
                          <w:color w:val="00B0F0"/>
                          <w:sz w:val="24"/>
                          <w:szCs w:val="24"/>
                          <w:lang w:eastAsia="de-DE"/>
                        </w:rPr>
                        <w:t>Erfahrung mit</w:t>
                      </w:r>
                    </w:p>
                    <w:p w:rsidR="00490098" w:rsidRPr="00FB753D" w:rsidRDefault="00490098" w:rsidP="00FB753D">
                      <w:pPr>
                        <w:ind w:left="-142"/>
                        <w:outlineLvl w:val="0"/>
                        <w:rPr>
                          <w:rFonts w:ascii="Calibri" w:hAnsi="Calibri" w:cs="DaxCondensed-Regular"/>
                          <w:color w:val="000000" w:themeColor="text1"/>
                        </w:rPr>
                      </w:pP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Word             </w:t>
                      </w:r>
                      <w:r w:rsidR="00831EB0"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</w:t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</w:t>
                      </w:r>
                      <w:r w:rsidR="00831EB0" w:rsidRPr="00FB753D">
                        <w:rPr>
                          <w:rFonts w:ascii="Calibri" w:hAnsi="Calibri" w:cs="DaxCondensed-Regular"/>
                          <w:noProof/>
                          <w:color w:val="000000" w:themeColor="text1"/>
                          <w:lang w:eastAsia="de-DE"/>
                        </w:rPr>
                        <w:drawing>
                          <wp:inline distT="0" distB="0" distL="0" distR="0" wp14:anchorId="2A9B7D08" wp14:editId="2A185C92">
                            <wp:extent cx="152400" cy="133350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</w:t>
                      </w:r>
                      <w:r w:rsidR="00BC1925"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  Power-Point</w:t>
                      </w:r>
                    </w:p>
                    <w:p w:rsidR="00490098" w:rsidRPr="00FA2DFF" w:rsidRDefault="00490098" w:rsidP="00FB753D">
                      <w:pPr>
                        <w:ind w:left="-142"/>
                        <w:outlineLvl w:val="0"/>
                        <w:rPr>
                          <w:rFonts w:ascii="Calibri" w:hAnsi="Calibri"/>
                        </w:rPr>
                      </w:pP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Excel                  </w:t>
                      </w:r>
                      <w:r w:rsidR="00831EB0" w:rsidRPr="00FB753D">
                        <w:rPr>
                          <w:rFonts w:ascii="Calibri" w:hAnsi="Calibri" w:cs="DaxCondensed-Regular"/>
                          <w:noProof/>
                          <w:color w:val="000000" w:themeColor="text1"/>
                          <w:lang w:eastAsia="de-DE"/>
                        </w:rPr>
                        <w:drawing>
                          <wp:inline distT="0" distB="0" distL="0" distR="0" wp14:anchorId="2A9B7D08" wp14:editId="2A185C92">
                            <wp:extent cx="152400" cy="133350"/>
                            <wp:effectExtent l="0" t="0" r="0" b="0"/>
                            <wp:docPr id="8800" name="Grafik 88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</w:t>
                      </w:r>
                      <w:r w:rsidR="00BC1925"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   Bewerbung</w:t>
                      </w:r>
                    </w:p>
                    <w:p w:rsidR="00467987" w:rsidRPr="00FF6CE5" w:rsidRDefault="00490098" w:rsidP="00467987">
                      <w:pPr>
                        <w:spacing w:after="0"/>
                        <w:ind w:left="-142"/>
                        <w:jc w:val="both"/>
                        <w:rPr>
                          <w:rFonts w:ascii="Calibri" w:hAnsi="Calibri"/>
                          <w:b/>
                          <w:bCs/>
                          <w:noProof/>
                          <w:color w:val="00B0F0"/>
                          <w:sz w:val="24"/>
                          <w:szCs w:val="24"/>
                          <w:lang w:eastAsia="de-DE"/>
                        </w:rPr>
                      </w:pPr>
                      <w:r w:rsidRPr="00FF6CE5">
                        <w:rPr>
                          <w:rFonts w:ascii="Calibri" w:hAnsi="Calibri"/>
                          <w:b/>
                          <w:bCs/>
                          <w:noProof/>
                          <w:color w:val="00B0F0"/>
                          <w:sz w:val="24"/>
                          <w:szCs w:val="24"/>
                          <w:lang w:eastAsia="de-DE"/>
                        </w:rPr>
                        <w:t xml:space="preserve">Deutschkenntnisse  </w:t>
                      </w:r>
                    </w:p>
                    <w:p w:rsidR="00467987" w:rsidRPr="00467987" w:rsidRDefault="00490098" w:rsidP="00467987">
                      <w:pPr>
                        <w:ind w:left="-142"/>
                        <w:jc w:val="both"/>
                        <w:rPr>
                          <w:rFonts w:ascii="Calibri" w:hAnsi="Calibri"/>
                          <w:b/>
                          <w:bCs/>
                          <w:noProof/>
                          <w:color w:val="385623" w:themeColor="accent6" w:themeShade="80"/>
                          <w:sz w:val="28"/>
                          <w:szCs w:val="28"/>
                          <w:lang w:eastAsia="de-DE"/>
                        </w:rPr>
                      </w:pPr>
                      <w:r w:rsidRPr="00FA2DFF">
                        <w:rPr>
                          <w:rFonts w:ascii="Calibri" w:hAnsi="Calibri"/>
                        </w:rPr>
                        <w:t xml:space="preserve"> </w:t>
                      </w:r>
                      <w:r w:rsidR="00AD427C">
                        <w:rPr>
                          <w:rFonts w:ascii="Calibri" w:hAnsi="Calibri"/>
                        </w:rPr>
                        <w:t xml:space="preserve">A1  </w:t>
                      </w:r>
                      <w:r w:rsidR="00AD427C" w:rsidRPr="00FA2DFF">
                        <w:rPr>
                          <w:rFonts w:ascii="Calibri" w:hAnsi="Calibri"/>
                          <w:noProof/>
                          <w:lang w:eastAsia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B806B79" wp14:editId="28A7C478">
                            <wp:extent cx="152400" cy="133350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427C">
                        <w:rPr>
                          <w:rFonts w:ascii="Calibri" w:hAnsi="Calibri"/>
                        </w:rPr>
                        <w:t xml:space="preserve">       A2  </w:t>
                      </w:r>
                      <w:r w:rsidR="00AD427C" w:rsidRPr="00FA2DFF">
                        <w:rPr>
                          <w:rFonts w:ascii="Calibri" w:hAnsi="Calibri"/>
                          <w:noProof/>
                          <w:lang w:eastAsia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B806B79" wp14:editId="28A7C478">
                            <wp:extent cx="152400" cy="133350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427C">
                        <w:rPr>
                          <w:rFonts w:ascii="Calibri" w:hAnsi="Calibri"/>
                        </w:rPr>
                        <w:t xml:space="preserve">       </w:t>
                      </w:r>
                      <w:r w:rsidRPr="00FA2DFF">
                        <w:rPr>
                          <w:rFonts w:ascii="Calibri" w:hAnsi="Calibri"/>
                        </w:rPr>
                        <w:t xml:space="preserve">B1  </w:t>
                      </w:r>
                      <w:r w:rsidR="00831EB0" w:rsidRPr="00FA2DFF">
                        <w:rPr>
                          <w:rFonts w:ascii="Calibri" w:hAnsi="Calibri"/>
                          <w:noProof/>
                          <w:lang w:eastAsia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A9B7D08" wp14:editId="2A185C92">
                            <wp:extent cx="152400" cy="133350"/>
                            <wp:effectExtent l="0" t="0" r="0" b="0"/>
                            <wp:docPr id="8801" name="Grafik 88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2DFF">
                        <w:rPr>
                          <w:rFonts w:ascii="Calibri" w:hAnsi="Calibri"/>
                        </w:rPr>
                        <w:t xml:space="preserve">    </w:t>
                      </w:r>
                      <w:r w:rsidR="007866DF">
                        <w:rPr>
                          <w:rFonts w:ascii="Calibri" w:hAnsi="Calibri"/>
                        </w:rPr>
                        <w:t xml:space="preserve"> </w:t>
                      </w:r>
                      <w:r w:rsidRPr="00FA2DFF">
                        <w:rPr>
                          <w:rFonts w:ascii="Calibri" w:hAnsi="Calibri"/>
                        </w:rPr>
                        <w:t xml:space="preserve"> B2   </w:t>
                      </w:r>
                      <w:r w:rsidR="00831EB0" w:rsidRPr="00FA2DFF">
                        <w:rPr>
                          <w:rFonts w:ascii="Calibri" w:hAnsi="Calibri"/>
                          <w:noProof/>
                          <w:lang w:eastAsia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A9B7D08" wp14:editId="2A185C92">
                            <wp:extent cx="152400" cy="133350"/>
                            <wp:effectExtent l="0" t="0" r="0" b="0"/>
                            <wp:docPr id="8802" name="Grafik 88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2DFF">
                        <w:rPr>
                          <w:rFonts w:ascii="Calibri" w:hAnsi="Calibri"/>
                        </w:rPr>
                        <w:t xml:space="preserve">     </w:t>
                      </w:r>
                      <w:r w:rsidR="007866DF">
                        <w:rPr>
                          <w:rFonts w:ascii="Calibri" w:hAnsi="Calibri"/>
                        </w:rPr>
                        <w:t xml:space="preserve"> </w:t>
                      </w:r>
                      <w:r w:rsidRPr="00FA2DFF">
                        <w:rPr>
                          <w:rFonts w:ascii="Calibri" w:hAnsi="Calibri"/>
                        </w:rPr>
                        <w:t>C1</w:t>
                      </w:r>
                      <w:r w:rsidR="00831EB0" w:rsidRPr="00FA2DFF">
                        <w:rPr>
                          <w:rFonts w:ascii="Calibri" w:hAnsi="Calibri"/>
                        </w:rPr>
                        <w:t xml:space="preserve">  </w:t>
                      </w:r>
                      <w:r w:rsidR="00831EB0" w:rsidRPr="00FA2DFF">
                        <w:rPr>
                          <w:rFonts w:ascii="Calibri" w:hAnsi="Calibri"/>
                          <w:noProof/>
                          <w:lang w:eastAsia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A9B7D08" wp14:editId="2A185C92">
                            <wp:extent cx="152400" cy="133350"/>
                            <wp:effectExtent l="0" t="0" r="0" b="0"/>
                            <wp:docPr id="8803" name="Grafik 88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427C">
                        <w:rPr>
                          <w:rFonts w:ascii="Calibri" w:hAnsi="Calibri"/>
                        </w:rPr>
                        <w:t xml:space="preserve">    </w:t>
                      </w:r>
                    </w:p>
                    <w:p w:rsidR="00467987" w:rsidRPr="00911CB7" w:rsidRDefault="00563170" w:rsidP="00467987">
                      <w:pPr>
                        <w:spacing w:after="0"/>
                        <w:ind w:left="-142"/>
                        <w:jc w:val="both"/>
                        <w:rPr>
                          <w:b/>
                          <w:bCs/>
                          <w:noProof/>
                          <w:color w:val="385623" w:themeColor="accent6" w:themeShade="80"/>
                          <w:sz w:val="24"/>
                          <w:szCs w:val="24"/>
                          <w:lang w:eastAsia="de-DE"/>
                        </w:rPr>
                      </w:pPr>
                      <w:r w:rsidRPr="00FF6CE5">
                        <w:rPr>
                          <w:rFonts w:ascii="Calibri" w:hAnsi="Calibri"/>
                          <w:b/>
                          <w:bCs/>
                          <w:noProof/>
                          <w:color w:val="00B0F0"/>
                          <w:sz w:val="24"/>
                          <w:szCs w:val="24"/>
                          <w:lang w:eastAsia="de-DE"/>
                        </w:rPr>
                        <w:t xml:space="preserve">Schulbildung </w:t>
                      </w:r>
                      <w:r w:rsidRPr="00911CB7">
                        <w:rPr>
                          <w:b/>
                          <w:bCs/>
                          <w:noProof/>
                          <w:color w:val="385623" w:themeColor="accent6" w:themeShade="80"/>
                          <w:sz w:val="24"/>
                          <w:szCs w:val="24"/>
                          <w:lang w:eastAsia="de-DE"/>
                        </w:rPr>
                        <w:t xml:space="preserve">                                       </w:t>
                      </w:r>
                    </w:p>
                    <w:p w:rsidR="00467987" w:rsidRPr="00467987" w:rsidRDefault="00563170" w:rsidP="00467987">
                      <w:pPr>
                        <w:spacing w:before="120"/>
                        <w:ind w:left="-142"/>
                        <w:jc w:val="both"/>
                        <w:rPr>
                          <w:rFonts w:ascii="Calibri" w:hAnsi="Calibri" w:cs="DaxCondensed-Regular"/>
                          <w:color w:val="000000" w:themeColor="text1"/>
                          <w:sz w:val="8"/>
                          <w:szCs w:val="8"/>
                        </w:rPr>
                      </w:pP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Abitur  </w:t>
                      </w:r>
                      <w:r w:rsidRPr="00FB753D">
                        <w:rPr>
                          <w:rFonts w:ascii="Calibri" w:hAnsi="Calibri" w:cs="DaxCondensed-Regular"/>
                          <w:noProof/>
                          <w:color w:val="000000" w:themeColor="text1"/>
                          <w:lang w:eastAsia="de-DE"/>
                        </w:rPr>
                        <w:drawing>
                          <wp:inline distT="0" distB="0" distL="0" distR="0" wp14:anchorId="4500F46F" wp14:editId="50AE0D6E">
                            <wp:extent cx="150495" cy="130810"/>
                            <wp:effectExtent l="0" t="0" r="1905" b="2540"/>
                            <wp:docPr id="8804" name="Grafik 88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   Realschule  </w:t>
                      </w:r>
                      <w:r w:rsidRPr="00FB753D">
                        <w:rPr>
                          <w:rFonts w:ascii="Calibri" w:hAnsi="Calibri" w:cs="DaxCondensed-Regular"/>
                          <w:noProof/>
                          <w:color w:val="000000" w:themeColor="text1"/>
                          <w:lang w:eastAsia="de-DE"/>
                        </w:rPr>
                        <w:drawing>
                          <wp:inline distT="0" distB="0" distL="0" distR="0" wp14:anchorId="40461D43" wp14:editId="5CDD672F">
                            <wp:extent cx="150495" cy="130810"/>
                            <wp:effectExtent l="0" t="0" r="1905" b="2540"/>
                            <wp:docPr id="8805" name="Grafik 88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</w:t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 Mittelschule    </w:t>
                      </w:r>
                      <w:r w:rsidRPr="00FB753D">
                        <w:rPr>
                          <w:rFonts w:ascii="Calibri" w:hAnsi="Calibri" w:cs="DaxCondensed-Regular"/>
                          <w:noProof/>
                          <w:color w:val="000000" w:themeColor="text1"/>
                          <w:lang w:eastAsia="de-DE"/>
                        </w:rPr>
                        <w:drawing>
                          <wp:inline distT="0" distB="0" distL="0" distR="0" wp14:anchorId="34CC59BB" wp14:editId="1E9B24BE">
                            <wp:extent cx="150495" cy="130810"/>
                            <wp:effectExtent l="0" t="0" r="1905" b="2540"/>
                            <wp:docPr id="8806" name="Grafik 88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753D">
                        <w:rPr>
                          <w:rFonts w:ascii="Calibri" w:hAnsi="Calibri" w:cs="DaxCondensed-Regular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" w:hAnsi="Calibri" w:cs="DaxCondensed-Regular"/>
                          <w:color w:val="000000" w:themeColor="text1"/>
                        </w:rPr>
                        <w:br/>
                      </w:r>
                    </w:p>
                    <w:p w:rsidR="00563170" w:rsidRPr="00FA2DFF" w:rsidRDefault="00563170" w:rsidP="00403158">
                      <w:pPr>
                        <w:ind w:left="-142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31EB0" w:rsidRPr="00D36068" w:rsidRDefault="00831EB0" w:rsidP="00F939A1">
                      <w:pPr>
                        <w:spacing w:before="120"/>
                        <w:ind w:left="-142"/>
                        <w:jc w:val="center"/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</w:pPr>
                      <w:r w:rsidRPr="00D36068">
                        <w:rPr>
                          <w:b/>
                          <w:bCs/>
                          <w:noProof/>
                          <w:color w:val="833C0B" w:themeColor="accent2" w:themeShade="80"/>
                          <w:sz w:val="28"/>
                          <w:szCs w:val="28"/>
                          <w:lang w:eastAsia="de-DE"/>
                        </w:rPr>
                        <w:t>Wir freuen uns auf dich!</w:t>
                      </w:r>
                    </w:p>
                    <w:p w:rsidR="00490098" w:rsidRDefault="00490098" w:rsidP="00403158">
                      <w:pPr>
                        <w:ind w:left="-14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1EB0" w:rsidRPr="00FB753D" w:rsidRDefault="00831EB0" w:rsidP="00490098">
      <w:pPr>
        <w:rPr>
          <w:rFonts w:ascii="Calibri" w:hAnsi="Calibri" w:cs="DaxCondensed-Regular"/>
          <w:color w:val="000000" w:themeColor="text1"/>
        </w:rPr>
      </w:pPr>
    </w:p>
    <w:p w:rsidR="00490098" w:rsidRPr="00FB753D" w:rsidRDefault="00490098" w:rsidP="00490098">
      <w:pPr>
        <w:rPr>
          <w:color w:val="000000" w:themeColor="text1"/>
        </w:rPr>
      </w:pPr>
    </w:p>
    <w:p w:rsidR="00490098" w:rsidRPr="00FB753D" w:rsidRDefault="00490098" w:rsidP="00490098">
      <w:pPr>
        <w:rPr>
          <w:color w:val="000000" w:themeColor="text1"/>
        </w:rPr>
      </w:pPr>
    </w:p>
    <w:p w:rsidR="00490098" w:rsidRPr="00FB753D" w:rsidRDefault="00490098" w:rsidP="00D06AE7">
      <w:pPr>
        <w:rPr>
          <w:color w:val="000000" w:themeColor="text1"/>
        </w:rPr>
      </w:pPr>
    </w:p>
    <w:p w:rsidR="00490098" w:rsidRPr="00FB753D" w:rsidRDefault="00490098" w:rsidP="00490098">
      <w:pPr>
        <w:rPr>
          <w:color w:val="000000" w:themeColor="text1"/>
        </w:rPr>
      </w:pPr>
    </w:p>
    <w:p w:rsidR="00490098" w:rsidRPr="00FB753D" w:rsidRDefault="00490098" w:rsidP="00490098">
      <w:pPr>
        <w:rPr>
          <w:color w:val="000000" w:themeColor="text1"/>
        </w:rPr>
      </w:pPr>
    </w:p>
    <w:p w:rsidR="00490098" w:rsidRPr="00FB753D" w:rsidRDefault="00490098" w:rsidP="00490098">
      <w:pPr>
        <w:rPr>
          <w:color w:val="000000" w:themeColor="text1"/>
        </w:rPr>
      </w:pPr>
    </w:p>
    <w:p w:rsidR="00490098" w:rsidRPr="00FB753D" w:rsidRDefault="00490098" w:rsidP="00490098">
      <w:pPr>
        <w:rPr>
          <w:color w:val="000000" w:themeColor="text1"/>
        </w:rPr>
      </w:pPr>
    </w:p>
    <w:p w:rsidR="00490098" w:rsidRPr="00FB753D" w:rsidRDefault="0058166C" w:rsidP="00490098">
      <w:pPr>
        <w:rPr>
          <w:color w:val="000000" w:themeColor="text1"/>
        </w:rPr>
      </w:pPr>
      <w:r w:rsidRPr="00FB753D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1984375</wp:posOffset>
            </wp:positionV>
            <wp:extent cx="152400" cy="133350"/>
            <wp:effectExtent l="0" t="0" r="0" b="0"/>
            <wp:wrapSquare wrapText="bothSides"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7" name="Grafik 88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53D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1725295</wp:posOffset>
            </wp:positionV>
            <wp:extent cx="152400" cy="133350"/>
            <wp:effectExtent l="0" t="0" r="0" b="0"/>
            <wp:wrapSquare wrapText="bothSides"/>
            <wp:docPr id="8817" name="Grafik 8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098" w:rsidRPr="00FB753D" w:rsidSect="005D5FB4">
      <w:pgSz w:w="16838" w:h="11906" w:orient="landscape"/>
      <w:pgMar w:top="0" w:right="0" w:bottom="0" w:left="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734"/>
    <w:multiLevelType w:val="hybridMultilevel"/>
    <w:tmpl w:val="1376142E"/>
    <w:lvl w:ilvl="0" w:tplc="A7781E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156A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7019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DC0A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7C2A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A2E0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5AE57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745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71AC4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3BEC0A9A"/>
    <w:multiLevelType w:val="hybridMultilevel"/>
    <w:tmpl w:val="C1BE0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32D1"/>
    <w:multiLevelType w:val="hybridMultilevel"/>
    <w:tmpl w:val="A56CCAE0"/>
    <w:lvl w:ilvl="0" w:tplc="E5D48BD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A9E2020"/>
    <w:multiLevelType w:val="hybridMultilevel"/>
    <w:tmpl w:val="44C01108"/>
    <w:lvl w:ilvl="0" w:tplc="F11ED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13AF"/>
    <w:multiLevelType w:val="hybridMultilevel"/>
    <w:tmpl w:val="474CC1B0"/>
    <w:lvl w:ilvl="0" w:tplc="9402BB08">
      <w:start w:val="1"/>
      <w:numFmt w:val="bullet"/>
      <w:lvlText w:val="o"/>
      <w:lvlJc w:val="left"/>
      <w:pPr>
        <w:ind w:left="77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864667C"/>
    <w:multiLevelType w:val="hybridMultilevel"/>
    <w:tmpl w:val="C9BE14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23061"/>
    <w:multiLevelType w:val="hybridMultilevel"/>
    <w:tmpl w:val="701A3370"/>
    <w:lvl w:ilvl="0" w:tplc="F11ED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41"/>
    <w:rsid w:val="000072AA"/>
    <w:rsid w:val="00017B9C"/>
    <w:rsid w:val="00030FBE"/>
    <w:rsid w:val="00050D45"/>
    <w:rsid w:val="00051483"/>
    <w:rsid w:val="00070B80"/>
    <w:rsid w:val="000734DD"/>
    <w:rsid w:val="00096561"/>
    <w:rsid w:val="000A717E"/>
    <w:rsid w:val="000C1FE2"/>
    <w:rsid w:val="000F4653"/>
    <w:rsid w:val="00121055"/>
    <w:rsid w:val="0014191E"/>
    <w:rsid w:val="00147220"/>
    <w:rsid w:val="00153773"/>
    <w:rsid w:val="001639E8"/>
    <w:rsid w:val="001809CD"/>
    <w:rsid w:val="001818E7"/>
    <w:rsid w:val="0019088D"/>
    <w:rsid w:val="00194FE2"/>
    <w:rsid w:val="00195144"/>
    <w:rsid w:val="001A28D8"/>
    <w:rsid w:val="001C4081"/>
    <w:rsid w:val="001C5BC1"/>
    <w:rsid w:val="001D6B21"/>
    <w:rsid w:val="001E6074"/>
    <w:rsid w:val="001E7EF0"/>
    <w:rsid w:val="00237871"/>
    <w:rsid w:val="00240347"/>
    <w:rsid w:val="00241B3F"/>
    <w:rsid w:val="002668ED"/>
    <w:rsid w:val="00267F54"/>
    <w:rsid w:val="002721FD"/>
    <w:rsid w:val="0028240A"/>
    <w:rsid w:val="00282E81"/>
    <w:rsid w:val="002874A0"/>
    <w:rsid w:val="002B509F"/>
    <w:rsid w:val="00321F5F"/>
    <w:rsid w:val="003306AE"/>
    <w:rsid w:val="00330C8D"/>
    <w:rsid w:val="003406FD"/>
    <w:rsid w:val="00354081"/>
    <w:rsid w:val="0036184F"/>
    <w:rsid w:val="00370327"/>
    <w:rsid w:val="003A775F"/>
    <w:rsid w:val="003D0A46"/>
    <w:rsid w:val="00403158"/>
    <w:rsid w:val="0042105E"/>
    <w:rsid w:val="00426B06"/>
    <w:rsid w:val="00435149"/>
    <w:rsid w:val="0044795F"/>
    <w:rsid w:val="00467987"/>
    <w:rsid w:val="00471FB3"/>
    <w:rsid w:val="00472A8B"/>
    <w:rsid w:val="0048527D"/>
    <w:rsid w:val="00490098"/>
    <w:rsid w:val="004B6EA4"/>
    <w:rsid w:val="004C056A"/>
    <w:rsid w:val="004C3038"/>
    <w:rsid w:val="00525048"/>
    <w:rsid w:val="00563170"/>
    <w:rsid w:val="00564751"/>
    <w:rsid w:val="0058166C"/>
    <w:rsid w:val="005838B2"/>
    <w:rsid w:val="005900AD"/>
    <w:rsid w:val="005B0E3D"/>
    <w:rsid w:val="005B2FD0"/>
    <w:rsid w:val="005B452B"/>
    <w:rsid w:val="005C040E"/>
    <w:rsid w:val="005D5FB4"/>
    <w:rsid w:val="006125A6"/>
    <w:rsid w:val="006141C6"/>
    <w:rsid w:val="00625861"/>
    <w:rsid w:val="006358A6"/>
    <w:rsid w:val="00645E8C"/>
    <w:rsid w:val="006868E8"/>
    <w:rsid w:val="006C1CE6"/>
    <w:rsid w:val="006E2FC8"/>
    <w:rsid w:val="006E30FB"/>
    <w:rsid w:val="00701E61"/>
    <w:rsid w:val="00702AE3"/>
    <w:rsid w:val="007116E9"/>
    <w:rsid w:val="00733A05"/>
    <w:rsid w:val="007673A2"/>
    <w:rsid w:val="0078654D"/>
    <w:rsid w:val="007866DF"/>
    <w:rsid w:val="007D0DAC"/>
    <w:rsid w:val="007E2524"/>
    <w:rsid w:val="008172D7"/>
    <w:rsid w:val="00817B61"/>
    <w:rsid w:val="00831EB0"/>
    <w:rsid w:val="00851065"/>
    <w:rsid w:val="00854ED7"/>
    <w:rsid w:val="00861D97"/>
    <w:rsid w:val="0086214F"/>
    <w:rsid w:val="00874736"/>
    <w:rsid w:val="008871B6"/>
    <w:rsid w:val="00896F6A"/>
    <w:rsid w:val="008A0D73"/>
    <w:rsid w:val="008A27C0"/>
    <w:rsid w:val="008C08EB"/>
    <w:rsid w:val="009024C1"/>
    <w:rsid w:val="00911CB7"/>
    <w:rsid w:val="00914851"/>
    <w:rsid w:val="00934903"/>
    <w:rsid w:val="00972680"/>
    <w:rsid w:val="009D325C"/>
    <w:rsid w:val="00A10BC0"/>
    <w:rsid w:val="00A167F6"/>
    <w:rsid w:val="00A31CC5"/>
    <w:rsid w:val="00A4797A"/>
    <w:rsid w:val="00A872CB"/>
    <w:rsid w:val="00A91800"/>
    <w:rsid w:val="00A93617"/>
    <w:rsid w:val="00A9381D"/>
    <w:rsid w:val="00AA47C1"/>
    <w:rsid w:val="00AC51C2"/>
    <w:rsid w:val="00AC7CE3"/>
    <w:rsid w:val="00AD427C"/>
    <w:rsid w:val="00AE4895"/>
    <w:rsid w:val="00AE4949"/>
    <w:rsid w:val="00AF5530"/>
    <w:rsid w:val="00B12336"/>
    <w:rsid w:val="00B40AAA"/>
    <w:rsid w:val="00B4685A"/>
    <w:rsid w:val="00B65E4F"/>
    <w:rsid w:val="00B74A81"/>
    <w:rsid w:val="00B86861"/>
    <w:rsid w:val="00B90908"/>
    <w:rsid w:val="00B93312"/>
    <w:rsid w:val="00BA3011"/>
    <w:rsid w:val="00BA76FC"/>
    <w:rsid w:val="00BC1925"/>
    <w:rsid w:val="00C26797"/>
    <w:rsid w:val="00C61558"/>
    <w:rsid w:val="00C70042"/>
    <w:rsid w:val="00CA1A89"/>
    <w:rsid w:val="00CC2062"/>
    <w:rsid w:val="00CC6F93"/>
    <w:rsid w:val="00CD2C4D"/>
    <w:rsid w:val="00D06AE7"/>
    <w:rsid w:val="00D200AD"/>
    <w:rsid w:val="00D35F44"/>
    <w:rsid w:val="00D36068"/>
    <w:rsid w:val="00D36D1B"/>
    <w:rsid w:val="00D376B8"/>
    <w:rsid w:val="00D77E14"/>
    <w:rsid w:val="00D847DB"/>
    <w:rsid w:val="00DA09F2"/>
    <w:rsid w:val="00DB1539"/>
    <w:rsid w:val="00DE730F"/>
    <w:rsid w:val="00DF2BAC"/>
    <w:rsid w:val="00E40427"/>
    <w:rsid w:val="00EB2A8B"/>
    <w:rsid w:val="00EB4641"/>
    <w:rsid w:val="00EC2FB6"/>
    <w:rsid w:val="00ED728F"/>
    <w:rsid w:val="00EE2974"/>
    <w:rsid w:val="00EE7F2B"/>
    <w:rsid w:val="00F10325"/>
    <w:rsid w:val="00F112E9"/>
    <w:rsid w:val="00F34458"/>
    <w:rsid w:val="00F939A1"/>
    <w:rsid w:val="00F9765B"/>
    <w:rsid w:val="00FA2DFF"/>
    <w:rsid w:val="00FA5B5F"/>
    <w:rsid w:val="00FB2D97"/>
    <w:rsid w:val="00FB753D"/>
    <w:rsid w:val="00FD634A"/>
    <w:rsid w:val="00FF66B4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458"/>
  </w:style>
  <w:style w:type="paragraph" w:styleId="berschrift1">
    <w:name w:val="heading 1"/>
    <w:basedOn w:val="Standard"/>
    <w:next w:val="Standard"/>
    <w:link w:val="berschrift1Zchn"/>
    <w:uiPriority w:val="9"/>
    <w:qFormat/>
    <w:rsid w:val="00A87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75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8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72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872CB"/>
    <w:pPr>
      <w:outlineLvl w:val="9"/>
    </w:pPr>
    <w:rPr>
      <w:lang w:eastAsia="de-DE"/>
    </w:rPr>
  </w:style>
  <w:style w:type="paragraph" w:styleId="KeinLeerraum">
    <w:name w:val="No Spacing"/>
    <w:link w:val="KeinLeerraumZchn"/>
    <w:uiPriority w:val="1"/>
    <w:qFormat/>
    <w:rsid w:val="00874736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74736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78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37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48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6farbigAkzent61">
    <w:name w:val="Listentabelle 6 farbig – Akzent 61"/>
    <w:basedOn w:val="NormaleTabelle"/>
    <w:uiPriority w:val="51"/>
    <w:rsid w:val="00A10B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A10B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B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C2062"/>
    <w:rPr>
      <w:color w:val="0563C1" w:themeColor="hyperlink"/>
      <w:u w:val="single"/>
    </w:rPr>
  </w:style>
  <w:style w:type="table" w:customStyle="1" w:styleId="Listentabelle3Akzent11">
    <w:name w:val="Listentabelle 3 – Akzent 11"/>
    <w:basedOn w:val="NormaleTabelle"/>
    <w:uiPriority w:val="48"/>
    <w:rsid w:val="00FF6CE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458"/>
  </w:style>
  <w:style w:type="paragraph" w:styleId="berschrift1">
    <w:name w:val="heading 1"/>
    <w:basedOn w:val="Standard"/>
    <w:next w:val="Standard"/>
    <w:link w:val="berschrift1Zchn"/>
    <w:uiPriority w:val="9"/>
    <w:qFormat/>
    <w:rsid w:val="00A87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75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8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72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872CB"/>
    <w:pPr>
      <w:outlineLvl w:val="9"/>
    </w:pPr>
    <w:rPr>
      <w:lang w:eastAsia="de-DE"/>
    </w:rPr>
  </w:style>
  <w:style w:type="paragraph" w:styleId="KeinLeerraum">
    <w:name w:val="No Spacing"/>
    <w:link w:val="KeinLeerraumZchn"/>
    <w:uiPriority w:val="1"/>
    <w:qFormat/>
    <w:rsid w:val="00874736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74736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78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37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48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6farbigAkzent61">
    <w:name w:val="Listentabelle 6 farbig – Akzent 61"/>
    <w:basedOn w:val="NormaleTabelle"/>
    <w:uiPriority w:val="51"/>
    <w:rsid w:val="00A10B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A10B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B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C2062"/>
    <w:rPr>
      <w:color w:val="0563C1" w:themeColor="hyperlink"/>
      <w:u w:val="single"/>
    </w:rPr>
  </w:style>
  <w:style w:type="table" w:customStyle="1" w:styleId="Listentabelle3Akzent11">
    <w:name w:val="Listentabelle 3 – Akzent 11"/>
    <w:basedOn w:val="NormaleTabelle"/>
    <w:uiPriority w:val="48"/>
    <w:rsid w:val="00FF6CE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6.emf"/><Relationship Id="rId18" Type="http://schemas.openxmlformats.org/officeDocument/2006/relationships/hyperlink" Target="mailto:bettina.sickenberger@h-ab.de" TargetMode="External"/><Relationship Id="rId26" Type="http://schemas.openxmlformats.org/officeDocument/2006/relationships/image" Target="media/image70.e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hyperlink" Target="mailto:bettina.sickenberger@h-ab.de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6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image" Target="media/image150.emf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jpeg"/><Relationship Id="rId27" Type="http://schemas.openxmlformats.org/officeDocument/2006/relationships/image" Target="media/image14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6F0A-4E94-4596-B210-23107743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4BEECBE7.dotm</Template>
  <TotalTime>0</TotalTime>
  <Pages>2</Pages>
  <Words>183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Miltenberg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Steinbart Tim</cp:lastModifiedBy>
  <cp:revision>2</cp:revision>
  <cp:lastPrinted>2018-11-07T12:58:00Z</cp:lastPrinted>
  <dcterms:created xsi:type="dcterms:W3CDTF">2019-01-22T08:03:00Z</dcterms:created>
  <dcterms:modified xsi:type="dcterms:W3CDTF">2019-01-22T08:03:00Z</dcterms:modified>
</cp:coreProperties>
</file>